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1D20">
      <w:pPr>
        <w:pStyle w:val="Header"/>
        <w:tabs>
          <w:tab w:val="clear" w:pos="4320"/>
          <w:tab w:val="clear" w:pos="8640"/>
          <w:tab w:val="left" w:pos="900"/>
          <w:tab w:val="left" w:pos="5400"/>
        </w:tabs>
        <w:ind w:left="-1440"/>
        <w:rPr>
          <w:noProof/>
        </w:rPr>
      </w:pPr>
      <w:bookmarkStart w:id="0" w:name="NonMailingLabel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5.5pt;margin-top:538.8pt;width:219.55pt;height:28.05pt;z-index:61">
            <v:textbox style="mso-next-textbox:#_x0000_s1103">
              <w:txbxContent>
                <w:p w:rsidR="00000000" w:rsidRPr="00061D20" w:rsidRDefault="00BA0512">
                  <w:pPr>
                    <w:jc w:val="center"/>
                    <w:rPr>
                      <w:rFonts w:ascii="Arial Narrow" w:hAnsi="Arial Narrow"/>
                    </w:rPr>
                  </w:pPr>
                  <w:r w:rsidRPr="00061D20">
                    <w:rPr>
                      <w:rFonts w:ascii="Arial Narrow" w:hAnsi="Arial Narrow"/>
                      <w:b/>
                      <w:color w:val="000066"/>
                      <w:sz w:val="18"/>
                    </w:rPr>
                    <w:fldChar w:fldCharType="begin"/>
                  </w:r>
                  <w:r w:rsidRPr="00061D20">
                    <w:rPr>
                      <w:rFonts w:ascii="Arial Narrow" w:hAnsi="Arial Narrow"/>
                      <w:b/>
                      <w:color w:val="000066"/>
                      <w:sz w:val="18"/>
                    </w:rPr>
                    <w:instrText xml:space="preserve"> HYPERLINK "http://www.twitter.com/" </w:instrText>
                  </w:r>
                  <w:r w:rsidRPr="00061D20">
                    <w:rPr>
                      <w:rFonts w:ascii="Arial Narrow" w:hAnsi="Arial Narrow"/>
                      <w:b/>
                      <w:color w:val="000066"/>
                      <w:sz w:val="18"/>
                    </w:rPr>
                  </w:r>
                  <w:r w:rsidRPr="00061D20">
                    <w:rPr>
                      <w:rFonts w:ascii="Arial Narrow" w:hAnsi="Arial Narrow"/>
                      <w:b/>
                      <w:color w:val="000066"/>
                      <w:sz w:val="18"/>
                    </w:rPr>
                    <w:fldChar w:fldCharType="separate"/>
                  </w:r>
                  <w:r w:rsidRPr="00061D20">
                    <w:rPr>
                      <w:rStyle w:val="Hyperlink"/>
                      <w:rFonts w:ascii="Arial Narrow" w:hAnsi="Arial Narrow"/>
                      <w:b/>
                      <w:color w:val="000066"/>
                      <w:sz w:val="18"/>
                      <w:u w:val="non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0.2pt;height:9pt">
                        <v:imagedata r:id="rId8" o:title="twitter icon"/>
                      </v:shape>
                    </w:pict>
                  </w:r>
                  <w:proofErr w:type="spellStart"/>
                  <w:r w:rsidRPr="00061D20">
                    <w:rPr>
                      <w:rStyle w:val="Hyperlink"/>
                      <w:rFonts w:ascii="Arial Narrow" w:hAnsi="Arial Narrow"/>
                      <w:b/>
                      <w:color w:val="000066"/>
                      <w:sz w:val="18"/>
                      <w:u w:val="none"/>
                    </w:rPr>
                    <w:t>cpe_</w:t>
                  </w:r>
                  <w:proofErr w:type="gramStart"/>
                  <w:r w:rsidRPr="00061D20">
                    <w:rPr>
                      <w:rStyle w:val="Hyperlink"/>
                      <w:rFonts w:ascii="Arial Narrow" w:hAnsi="Arial Narrow"/>
                      <w:b/>
                      <w:color w:val="000066"/>
                      <w:sz w:val="18"/>
                      <w:u w:val="none"/>
                    </w:rPr>
                    <w:t>TO</w:t>
                  </w:r>
                  <w:proofErr w:type="spellEnd"/>
                  <w:r w:rsidRPr="00061D20">
                    <w:rPr>
                      <w:rStyle w:val="Hyperlink"/>
                      <w:rFonts w:ascii="Arial Narrow" w:hAnsi="Arial Narrow"/>
                      <w:b/>
                      <w:color w:val="000066"/>
                      <w:sz w:val="18"/>
                      <w:u w:val="none"/>
                    </w:rPr>
                    <w:t xml:space="preserve">  </w:t>
                  </w:r>
                  <w:proofErr w:type="gramEnd"/>
                  <w:r w:rsidRPr="00061D20">
                    <w:rPr>
                      <w:rFonts w:ascii="Arial Narrow" w:hAnsi="Arial Narrow"/>
                      <w:color w:val="000066"/>
                      <w:sz w:val="18"/>
                    </w:rPr>
                    <w:fldChar w:fldCharType="end"/>
                  </w:r>
                  <w:hyperlink r:id="rId9" w:history="1">
                    <w:r w:rsidRPr="00061D20">
                      <w:rPr>
                        <w:rStyle w:val="Hyperlink"/>
                        <w:rFonts w:ascii="Arial Narrow" w:hAnsi="Arial Narrow"/>
                        <w:b/>
                        <w:color w:val="000066"/>
                        <w:sz w:val="18"/>
                        <w:u w:val="none"/>
                      </w:rPr>
                      <w:pict>
                        <v:shape id="_x0000_i1029" type="#_x0000_t75" style="width:10.8pt;height:9pt">
                          <v:imagedata r:id="rId10" o:title="facebook"/>
                        </v:shape>
                      </w:pict>
                    </w:r>
                    <w:r w:rsidRPr="00061D20">
                      <w:rPr>
                        <w:rStyle w:val="Hyperlink"/>
                        <w:rFonts w:ascii="Arial Narrow" w:hAnsi="Arial Narrow"/>
                        <w:b/>
                        <w:color w:val="000066"/>
                        <w:sz w:val="18"/>
                        <w:u w:val="none"/>
                      </w:rPr>
                      <w:t xml:space="preserve">Save our </w:t>
                    </w:r>
                    <w:r w:rsidRPr="00061D20">
                      <w:rPr>
                        <w:rStyle w:val="Hyperlink"/>
                        <w:rFonts w:ascii="Arial Narrow" w:hAnsi="Arial Narrow"/>
                        <w:b/>
                        <w:color w:val="000066"/>
                        <w:sz w:val="18"/>
                        <w:u w:val="none"/>
                      </w:rPr>
                      <w:t>S</w:t>
                    </w:r>
                    <w:r w:rsidRPr="00061D20">
                      <w:rPr>
                        <w:rStyle w:val="Hyperlink"/>
                        <w:rFonts w:ascii="Arial Narrow" w:hAnsi="Arial Narrow"/>
                        <w:b/>
                        <w:color w:val="000066"/>
                        <w:sz w:val="18"/>
                        <w:u w:val="none"/>
                      </w:rPr>
                      <w:t>chools</w:t>
                    </w:r>
                  </w:hyperlink>
                  <w:r w:rsidRPr="00061D20">
                    <w:rPr>
                      <w:rFonts w:ascii="Arial Narrow" w:hAnsi="Arial Narrow"/>
                      <w:b/>
                      <w:color w:val="000066"/>
                      <w:sz w:val="18"/>
                    </w:rPr>
                    <w:t xml:space="preserve"> Toronto</w:t>
                  </w:r>
                  <w:r w:rsidRPr="00061D20">
                    <w:rPr>
                      <w:rFonts w:ascii="Arial Narrow" w:hAnsi="Arial Narrow"/>
                      <w:sz w:val="18"/>
                    </w:rPr>
                    <w:t xml:space="preserve">   </w:t>
                  </w:r>
                  <w:hyperlink r:id="rId11" w:history="1">
                    <w:r w:rsidRPr="00061D20">
                      <w:rPr>
                        <w:rStyle w:val="Hyperlink"/>
                        <w:rFonts w:ascii="Arial Narrow" w:hAnsi="Arial Narrow"/>
                        <w:b/>
                        <w:color w:val="003300"/>
                        <w:sz w:val="18"/>
                      </w:rPr>
                      <w:t>campaignforpubliceducation.ca</w:t>
                    </w:r>
                  </w:hyperlink>
                </w:p>
              </w:txbxContent>
            </v:textbox>
          </v:shape>
        </w:pict>
      </w:r>
      <w:r w:rsidR="00C14C94">
        <w:rPr>
          <w:noProof/>
        </w:rPr>
        <w:pict>
          <v:shape id="_x0000_s1032" type="#_x0000_t202" style="position:absolute;left:0;text-align:left;margin-left:122.35pt;margin-top:97.8pt;width:205.7pt;height:220.8pt;z-index:5;mso-position-horizontal-relative:page;mso-position-vertical-relative:page" stroked="f" strokeweight="0">
            <v:textbox style="mso-next-textbox:#_x0000_s1032;mso-rotate-with-shape:t" inset="0,0,0,0">
              <w:txbxContent>
                <w:p w:rsidR="00000000" w:rsidRPr="00C14C94" w:rsidRDefault="00C14C94" w:rsidP="00C14C94">
                  <w:pPr>
                    <w:pStyle w:val="ListParagraph"/>
                    <w:spacing w:line="240" w:lineRule="auto"/>
                    <w:ind w:left="0" w:right="177"/>
                    <w:jc w:val="center"/>
                    <w:rPr>
                      <w:b/>
                      <w:shadow/>
                      <w:color w:val="006600"/>
                      <w:sz w:val="28"/>
                      <w:szCs w:val="28"/>
                    </w:rPr>
                  </w:pPr>
                  <w:r w:rsidRPr="00C14C94">
                    <w:rPr>
                      <w:b/>
                      <w:shadow/>
                      <w:color w:val="006600"/>
                      <w:sz w:val="28"/>
                      <w:szCs w:val="28"/>
                    </w:rPr>
                    <w:t>Our Conclusion</w:t>
                  </w:r>
                </w:p>
                <w:p w:rsidR="00C14C94" w:rsidRPr="00C14C94" w:rsidRDefault="00C14C94" w:rsidP="00C14C94">
                  <w:pPr>
                    <w:pStyle w:val="ListParagraph"/>
                    <w:spacing w:line="240" w:lineRule="auto"/>
                    <w:ind w:left="90" w:right="177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This P</w:t>
                  </w:r>
                  <w:r w:rsidRPr="00C14C94">
                    <w:rPr>
                      <w:szCs w:val="24"/>
                    </w:rPr>
                    <w:t>rogram, including each of the</w:t>
                  </w:r>
                  <w:r w:rsidR="00BA0512" w:rsidRPr="00C14C94">
                    <w:rPr>
                      <w:szCs w:val="24"/>
                    </w:rPr>
                    <w:t xml:space="preserve"> </w:t>
                  </w:r>
                  <w:r w:rsidRPr="00C14C94">
                    <w:rPr>
                      <w:szCs w:val="24"/>
                    </w:rPr>
                    <w:t>10</w:t>
                  </w:r>
                  <w:r w:rsidR="00BA0512" w:rsidRPr="00C14C94">
                    <w:rPr>
                      <w:szCs w:val="24"/>
                    </w:rPr>
                    <w:t xml:space="preserve"> </w:t>
                  </w:r>
                  <w:r w:rsidRPr="00C14C94">
                    <w:rPr>
                      <w:szCs w:val="24"/>
                    </w:rPr>
                    <w:t>points,</w:t>
                  </w:r>
                  <w:r w:rsidR="00BA0512" w:rsidRPr="00C14C94">
                    <w:rPr>
                      <w:szCs w:val="24"/>
                    </w:rPr>
                    <w:t xml:space="preserve"> </w:t>
                  </w:r>
                  <w:proofErr w:type="gramStart"/>
                  <w:r w:rsidR="00BA0512" w:rsidRPr="00C14C94">
                    <w:rPr>
                      <w:szCs w:val="24"/>
                    </w:rPr>
                    <w:t>are</w:t>
                  </w:r>
                  <w:proofErr w:type="gramEnd"/>
                  <w:r w:rsidR="00BA0512" w:rsidRPr="00C14C94">
                    <w:rPr>
                      <w:szCs w:val="24"/>
                    </w:rPr>
                    <w:t xml:space="preserve"> </w:t>
                  </w:r>
                  <w:r w:rsidRPr="00C14C94">
                    <w:rPr>
                      <w:szCs w:val="24"/>
                    </w:rPr>
                    <w:t>urgently required:</w:t>
                  </w:r>
                </w:p>
                <w:p w:rsidR="00C14C94" w:rsidRPr="00C14C94" w:rsidRDefault="00C14C94" w:rsidP="00C14C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right="177"/>
                    <w:jc w:val="both"/>
                    <w:rPr>
                      <w:color w:val="333300"/>
                      <w:szCs w:val="24"/>
                    </w:rPr>
                  </w:pPr>
                  <w:r w:rsidRPr="00C14C94">
                    <w:rPr>
                      <w:szCs w:val="24"/>
                    </w:rPr>
                    <w:t>to</w:t>
                  </w:r>
                  <w:r w:rsidR="00BA0512" w:rsidRPr="00C14C94">
                    <w:rPr>
                      <w:szCs w:val="24"/>
                    </w:rPr>
                    <w:t xml:space="preserve"> p</w:t>
                  </w:r>
                  <w:r w:rsidRPr="00C14C94">
                    <w:rPr>
                      <w:szCs w:val="24"/>
                    </w:rPr>
                    <w:t xml:space="preserve">rotect Toronto’s publicly </w:t>
                  </w:r>
                  <w:r w:rsidR="00BA0512" w:rsidRPr="00C14C94">
                    <w:rPr>
                      <w:szCs w:val="24"/>
                    </w:rPr>
                    <w:t xml:space="preserve">financed school system; </w:t>
                  </w:r>
                </w:p>
                <w:p w:rsidR="00C14C94" w:rsidRPr="00C14C94" w:rsidRDefault="00C14C94" w:rsidP="00C14C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right="177"/>
                    <w:jc w:val="both"/>
                    <w:rPr>
                      <w:color w:val="333300"/>
                      <w:szCs w:val="24"/>
                    </w:rPr>
                  </w:pPr>
                  <w:r w:rsidRPr="00C14C94">
                    <w:rPr>
                      <w:szCs w:val="24"/>
                    </w:rPr>
                    <w:t xml:space="preserve">to maintain a viable education </w:t>
                  </w:r>
                  <w:r w:rsidR="00BA0512" w:rsidRPr="00C14C94">
                    <w:rPr>
                      <w:szCs w:val="24"/>
                    </w:rPr>
                    <w:t xml:space="preserve">system which </w:t>
                  </w:r>
                  <w:r w:rsidRPr="00C14C94">
                    <w:rPr>
                      <w:szCs w:val="24"/>
                    </w:rPr>
                    <w:t>functions</w:t>
                  </w:r>
                  <w:r w:rsidR="00BA0512" w:rsidRPr="00C14C94">
                    <w:rPr>
                      <w:szCs w:val="24"/>
                    </w:rPr>
                    <w:t xml:space="preserve"> as an </w:t>
                  </w:r>
                  <w:r w:rsidRPr="00C14C94">
                    <w:rPr>
                      <w:szCs w:val="24"/>
                    </w:rPr>
                    <w:t>“</w:t>
                  </w:r>
                  <w:r w:rsidR="00BA0512" w:rsidRPr="00C14C94">
                    <w:rPr>
                      <w:szCs w:val="24"/>
                    </w:rPr>
                    <w:t>education model</w:t>
                  </w:r>
                  <w:r w:rsidRPr="00C14C94">
                    <w:rPr>
                      <w:szCs w:val="24"/>
                    </w:rPr>
                    <w:t>”</w:t>
                  </w:r>
                  <w:r w:rsidR="00BA0512" w:rsidRPr="00C14C94">
                    <w:rPr>
                      <w:szCs w:val="24"/>
                    </w:rPr>
                    <w:t xml:space="preserve">, </w:t>
                  </w:r>
                  <w:r w:rsidRPr="00C14C94">
                    <w:rPr>
                      <w:szCs w:val="24"/>
                    </w:rPr>
                    <w:t>rather than as</w:t>
                  </w:r>
                  <w:r w:rsidR="00BA0512" w:rsidRPr="00C14C94">
                    <w:rPr>
                      <w:szCs w:val="24"/>
                    </w:rPr>
                    <w:t xml:space="preserve"> </w:t>
                  </w:r>
                  <w:r w:rsidRPr="00C14C94">
                    <w:rPr>
                      <w:szCs w:val="24"/>
                    </w:rPr>
                    <w:t xml:space="preserve">a business model, </w:t>
                  </w:r>
                </w:p>
                <w:p w:rsidR="00C14C94" w:rsidRPr="00C14C94" w:rsidRDefault="00C14C94" w:rsidP="00C14C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right="177"/>
                    <w:jc w:val="both"/>
                    <w:rPr>
                      <w:color w:val="333300"/>
                      <w:szCs w:val="24"/>
                    </w:rPr>
                  </w:pPr>
                  <w:r w:rsidRPr="00C14C94">
                    <w:rPr>
                      <w:szCs w:val="24"/>
                    </w:rPr>
                    <w:t>to prevent</w:t>
                  </w:r>
                  <w:r w:rsidR="00BA0512" w:rsidRPr="00C14C94">
                    <w:rPr>
                      <w:szCs w:val="24"/>
                    </w:rPr>
                    <w:t xml:space="preserve"> pri</w:t>
                  </w:r>
                  <w:r w:rsidRPr="00C14C94">
                    <w:rPr>
                      <w:szCs w:val="24"/>
                    </w:rPr>
                    <w:t>vatization in any form</w:t>
                  </w:r>
                  <w:r>
                    <w:rPr>
                      <w:szCs w:val="24"/>
                    </w:rPr>
                    <w:t>,</w:t>
                  </w:r>
                  <w:r w:rsidRPr="00C14C94">
                    <w:rPr>
                      <w:szCs w:val="24"/>
                    </w:rPr>
                    <w:t xml:space="preserve"> and </w:t>
                  </w:r>
                </w:p>
                <w:p w:rsidR="00000000" w:rsidRPr="00C14C94" w:rsidRDefault="00C14C94" w:rsidP="00C14C94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right="177"/>
                    <w:jc w:val="both"/>
                    <w:rPr>
                      <w:color w:val="333300"/>
                      <w:szCs w:val="24"/>
                    </w:rPr>
                  </w:pPr>
                  <w:proofErr w:type="gramStart"/>
                  <w:r w:rsidRPr="00C14C94">
                    <w:rPr>
                      <w:szCs w:val="24"/>
                    </w:rPr>
                    <w:t>to</w:t>
                  </w:r>
                  <w:proofErr w:type="gramEnd"/>
                  <w:r w:rsidRPr="00C14C94">
                    <w:rPr>
                      <w:szCs w:val="24"/>
                    </w:rPr>
                    <w:t xml:space="preserve"> give </w:t>
                  </w:r>
                  <w:r w:rsidR="00BA0512" w:rsidRPr="00C14C94">
                    <w:rPr>
                      <w:szCs w:val="24"/>
                    </w:rPr>
                    <w:t>each student what they need to succeed.</w:t>
                  </w:r>
                </w:p>
              </w:txbxContent>
            </v:textbox>
            <w10:wrap anchorx="page" anchory="page"/>
          </v:shape>
        </w:pict>
      </w:r>
      <w:r w:rsidR="00C14C94">
        <w:rPr>
          <w:noProof/>
        </w:rPr>
        <w:pict>
          <v:shape id="_x0000_s1102" type="#_x0000_t202" style="position:absolute;left:0;text-align:left;margin-left:41pt;margin-top:370.5pt;width:227.35pt;height:143.1pt;z-index:60">
            <v:textbox style="mso-next-textbox:#_x0000_s1102">
              <w:txbxContent>
                <w:p w:rsidR="00000000" w:rsidRDefault="00BA0512">
                  <w:pPr>
                    <w:pStyle w:val="Footer"/>
                    <w:spacing w:line="192" w:lineRule="auto"/>
                    <w:ind w:left="90" w:hanging="90"/>
                    <w:jc w:val="both"/>
                    <w:rPr>
                      <w:rFonts w:ascii="Skia" w:hAnsi="Skia"/>
                      <w:b/>
                      <w:color w:val="003300"/>
                      <w:sz w:val="20"/>
                    </w:rPr>
                  </w:pPr>
                  <w:r>
                    <w:rPr>
                      <w:rFonts w:ascii="Skia" w:hAnsi="Skia"/>
                      <w:b/>
                      <w:color w:val="003300"/>
                      <w:sz w:val="20"/>
                    </w:rPr>
                    <w:t xml:space="preserve">  </w:t>
                  </w:r>
                </w:p>
                <w:p w:rsidR="00000000" w:rsidRPr="00C14C94" w:rsidRDefault="00BA0512" w:rsidP="00C14C94">
                  <w:pPr>
                    <w:pStyle w:val="Footer"/>
                    <w:spacing w:line="192" w:lineRule="auto"/>
                    <w:ind w:left="90" w:hanging="9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C14C94">
                    <w:rPr>
                      <w:rFonts w:ascii="Arial Narrow" w:hAnsi="Arial Narrow"/>
                      <w:b/>
                      <w:color w:val="003300"/>
                      <w:szCs w:val="24"/>
                    </w:rPr>
                    <w:t xml:space="preserve"> </w:t>
                  </w:r>
                  <w:r w:rsidR="00C14C94">
                    <w:rPr>
                      <w:rFonts w:ascii="Arial Narrow" w:hAnsi="Arial Narrow"/>
                      <w:b/>
                      <w:color w:val="003300"/>
                      <w:szCs w:val="24"/>
                    </w:rPr>
                    <w:t xml:space="preserve"> </w:t>
                  </w:r>
                  <w:r w:rsidRPr="00C14C94">
                    <w:rPr>
                      <w:rFonts w:ascii="Arial Narrow" w:hAnsi="Arial Narrow"/>
                      <w:b/>
                      <w:color w:val="003300"/>
                      <w:szCs w:val="24"/>
                    </w:rPr>
                    <w:t>Campaign for Public Education</w:t>
                  </w:r>
                  <w:r w:rsidRPr="00C14C94">
                    <w:rPr>
                      <w:rFonts w:ascii="Arial Narrow" w:hAnsi="Arial Narrow"/>
                      <w:b/>
                      <w:shadow/>
                      <w:szCs w:val="24"/>
                    </w:rPr>
                    <w:t xml:space="preserve"> </w:t>
                  </w:r>
                  <w:r w:rsidRPr="00C14C94">
                    <w:rPr>
                      <w:rFonts w:ascii="Arial Narrow" w:hAnsi="Arial Narrow"/>
                      <w:szCs w:val="24"/>
                    </w:rPr>
                    <w:t>is</w:t>
                  </w:r>
                  <w:r w:rsidRPr="00C14C94">
                    <w:rPr>
                      <w:rFonts w:ascii="Arial Narrow" w:hAnsi="Arial Narrow"/>
                      <w:szCs w:val="24"/>
                    </w:rPr>
                    <w:t xml:space="preserve"> an open assembly of public education advocates designed for exchange, coordination &amp; advocacy.  </w:t>
                  </w:r>
                  <w:r w:rsidRPr="00C14C94">
                    <w:rPr>
                      <w:rFonts w:ascii="Arial Narrow" w:hAnsi="Arial Narrow"/>
                      <w:szCs w:val="24"/>
                    </w:rPr>
                    <w:t>Since 2002 we have campaigned to rebuild To</w:t>
                  </w:r>
                  <w:r w:rsidRPr="00C14C94">
                    <w:rPr>
                      <w:rFonts w:ascii="Arial Narrow" w:hAnsi="Arial Narrow"/>
                      <w:szCs w:val="24"/>
                    </w:rPr>
                    <w:t>ronto’s publicly-funded education system.  We welcome delegates from groups representing parents, ethno-racial communities, students, adult learners, teachers, education workers, school trustees, city councilors, neighborhoods, early childhood educators, s</w:t>
                  </w:r>
                  <w:r w:rsidRPr="00C14C94">
                    <w:rPr>
                      <w:rFonts w:ascii="Arial Narrow" w:hAnsi="Arial Narrow"/>
                      <w:szCs w:val="24"/>
                    </w:rPr>
                    <w:t xml:space="preserve">ocial planners &amp; researchers. </w:t>
                  </w:r>
                </w:p>
                <w:p w:rsidR="00000000" w:rsidRDefault="00BA0512"/>
              </w:txbxContent>
            </v:textbox>
          </v:shape>
        </w:pict>
      </w:r>
      <w:r w:rsidR="00C14C94">
        <w:rPr>
          <w:noProof/>
        </w:rPr>
        <w:pict>
          <v:shape id="_x0000_s1040" type="#_x0000_t202" style="position:absolute;left:0;text-align:left;margin-left:421.55pt;margin-top:49.2pt;width:336.6pt;height:209.1pt;z-index:12;mso-position-horizontal-relative:page;mso-position-vertical-relative:page" filled="f" stroked="f" strokeweight="0">
            <v:textbox style="mso-next-textbox:#_x0000_s1040;mso-rotate-with-shape:t;mso-fit-text-to-shape:t" inset="0,0,0,0">
              <w:txbxContent>
                <w:p w:rsidR="00000000" w:rsidRDefault="00BA0512">
                  <w:pPr>
                    <w:pStyle w:val="Masthead"/>
                    <w:ind w:right="274"/>
                    <w:jc w:val="right"/>
                    <w:rPr>
                      <w:rFonts w:ascii="Apple Casual" w:hAnsi="Apple Casual"/>
                      <w:b/>
                      <w:color w:val="006600"/>
                      <w:sz w:val="16"/>
                    </w:rPr>
                  </w:pPr>
                </w:p>
                <w:p w:rsidR="00000000" w:rsidRPr="00C14C94" w:rsidRDefault="00BA0512">
                  <w:pPr>
                    <w:pStyle w:val="Masthead"/>
                    <w:ind w:right="274"/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</w:pPr>
                  <w:proofErr w:type="gramStart"/>
                  <w:r w:rsidRPr="00C14C94"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  <w:t>a</w:t>
                  </w:r>
                  <w:proofErr w:type="gramEnd"/>
                  <w:r w:rsidRPr="00C14C94"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  <w:t xml:space="preserve"> 10-point program </w:t>
                  </w:r>
                </w:p>
                <w:p w:rsidR="00000000" w:rsidRPr="00C14C94" w:rsidRDefault="00BA0512">
                  <w:pPr>
                    <w:pStyle w:val="Masthead"/>
                    <w:ind w:right="274"/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</w:pPr>
                  <w:proofErr w:type="gramStart"/>
                  <w:r w:rsidRPr="00C14C94"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  <w:t>for</w:t>
                  </w:r>
                  <w:proofErr w:type="gramEnd"/>
                  <w:r w:rsidRPr="00C14C94"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  <w:t xml:space="preserve"> education</w:t>
                  </w:r>
                </w:p>
                <w:p w:rsidR="00000000" w:rsidRPr="00C14C94" w:rsidRDefault="00BA0512">
                  <w:pPr>
                    <w:pStyle w:val="Masthead"/>
                    <w:ind w:right="274"/>
                    <w:rPr>
                      <w:rFonts w:ascii="Baskerville Semibold" w:hAnsi="Baskerville Semibold"/>
                      <w:color w:val="FFFFFF"/>
                      <w:sz w:val="72"/>
                      <w:szCs w:val="72"/>
                    </w:rPr>
                  </w:pPr>
                  <w:proofErr w:type="gramStart"/>
                  <w:r w:rsidRPr="00C14C94"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  <w:t>in</w:t>
                  </w:r>
                  <w:proofErr w:type="gramEnd"/>
                  <w:r w:rsidRPr="00C14C94">
                    <w:rPr>
                      <w:rFonts w:ascii="Baskerville Semibold" w:hAnsi="Baskerville Semibold"/>
                      <w:b/>
                      <w:shadow/>
                      <w:color w:val="FF6600"/>
                      <w:sz w:val="72"/>
                      <w:szCs w:val="72"/>
                    </w:rPr>
                    <w:t xml:space="preserve"> Toronto</w:t>
                  </w:r>
                </w:p>
              </w:txbxContent>
            </v:textbox>
            <w10:wrap anchorx="page" anchory="page"/>
          </v:shape>
        </w:pict>
      </w:r>
      <w:r w:rsidR="00BA0512">
        <w:rPr>
          <w:noProof/>
        </w:rPr>
        <w:pict>
          <v:rect id="REC 1" o:spid="_x0000_s1038" style="position:absolute;left:0;text-align:left;margin-left:393.5pt;margin-top:267.65pt;width:402.05pt;height:37.4pt;z-index:10;mso-position-horizontal-relative:page;mso-position-vertical-relative:page" fillcolor="#f60" stroked="f" strokecolor="#663" strokeweight="0">
            <w10:wrap anchorx="page" anchory="page"/>
          </v:rect>
        </w:pict>
      </w:r>
      <w:r w:rsidR="00BA0512">
        <w:rPr>
          <w:noProof/>
        </w:rPr>
        <w:pict>
          <v:rect id="REC 2" o:spid="_x0000_s1030" style="position:absolute;left:0;text-align:left;margin-left:.8pt;margin-top:-3.5pt;width:392.7pt;height:65.45pt;z-index:4;mso-position-horizontal-relative:page;mso-position-vertical-relative:page" fillcolor="#f60" stroked="f" strokecolor="#663" strokeweight="0">
            <w10:wrap anchorx="page" anchory="page"/>
          </v:rect>
        </w:pict>
      </w:r>
      <w:r w:rsidR="00BA0512">
        <w:rPr>
          <w:noProof/>
        </w:rPr>
        <w:pict>
          <v:shape id="_x0000_s1041" type="#_x0000_t202" style="position:absolute;left:0;text-align:left;margin-left:384.15pt;margin-top:323.75pt;width:390.05pt;height:28.05pt;z-index:13;mso-position-horizontal-relative:page;mso-position-vertical-relative:page" stroked="f" strokeweight="0">
            <v:textbox style="mso-next-textbox:#_x0000_s1041;mso-rotate-with-shape:t;mso-fit-text-to-shape:t" inset="0,0,0,0">
              <w:txbxContent>
                <w:p w:rsidR="00000000" w:rsidRDefault="00BA0512">
                  <w:pPr>
                    <w:ind w:right="-115"/>
                    <w:rPr>
                      <w:rFonts w:ascii="Arial Narrow" w:hAnsi="Arial Narrow"/>
                      <w:b/>
                      <w:color w:val="003300"/>
                      <w:sz w:val="28"/>
                    </w:rPr>
                  </w:pPr>
                  <w:r>
                    <w:rPr>
                      <w:rFonts w:ascii="Arial Narrow" w:hAnsi="Arial Narrow"/>
                      <w:shadow/>
                      <w:color w:val="FF6600"/>
                    </w:rPr>
                    <w:t xml:space="preserve">     </w:t>
                  </w:r>
                  <w:r w:rsidR="00C14C94">
                    <w:rPr>
                      <w:rFonts w:ascii="Arial Narrow" w:hAnsi="Arial Narrow"/>
                      <w:shadow/>
                      <w:color w:val="FF6600"/>
                    </w:rPr>
                    <w:t xml:space="preserve">  </w:t>
                  </w:r>
                  <w:r w:rsidR="00933A6C">
                    <w:rPr>
                      <w:rFonts w:ascii="Arial Narrow" w:hAnsi="Arial Narrow"/>
                      <w:shadow/>
                      <w:color w:val="FF6600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3300"/>
                      <w:sz w:val="28"/>
                    </w:rPr>
                    <w:t>GIVE ALL OUR STUDENTS WHAT THEY NEED TO SUCCEED</w:t>
                  </w:r>
                </w:p>
              </w:txbxContent>
            </v:textbox>
            <w10:wrap anchorx="page" anchory="page"/>
          </v:shape>
        </w:pict>
      </w:r>
      <w:r w:rsidR="00BA0512">
        <w:rPr>
          <w:noProof/>
        </w:rPr>
        <w:pict>
          <v:shape id="_x0000_s1033" type="#_x0000_t202" style="position:absolute;left:0;text-align:left;margin-left:395.65pt;margin-top:-3.5pt;width:399.2pt;height:270.85pt;z-index:6;mso-position-horizontal-relative:page;mso-position-vertical-relative:page" filled="f" stroked="f" strokeweight="0">
            <v:textbox style="mso-next-textbox:#_x0000_s1033;mso-rotate-with-shape:t;mso-fit-text-to-shape:t" inset="0,0,0,0">
              <w:txbxContent>
                <w:p w:rsidR="00000000" w:rsidRDefault="00BA0512">
                  <w:pPr>
                    <w:pStyle w:val="Heading2"/>
                    <w:tabs>
                      <w:tab w:val="right" w:pos="630"/>
                    </w:tabs>
                    <w:ind w:right="1116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pict>
                      <v:shape id="_x0000_i1030" type="#_x0000_t75" style="width:399pt;height:270.6pt">
                        <v:imagedata r:id="rId12" o:title="cpeLawnSigh" gain="61604f" blacklevel="-13107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BA0512">
        <w:rPr>
          <w:noProof/>
        </w:rPr>
        <w:pict>
          <v:rect id="_x0000_s1029" style="position:absolute;left:0;text-align:left;margin-left:113pt;margin-top:80.65pt;width:224.4pt;height:252.45pt;z-index:3;mso-position-horizontal-relative:page;mso-position-vertical-relative:page" strokecolor="#663" strokeweight="2pt">
            <w10:wrap anchorx="page" anchory="page"/>
          </v:rect>
        </w:pict>
      </w:r>
      <w:r w:rsidR="00BA0512">
        <w:rPr>
          <w:noProof/>
        </w:rPr>
        <w:pict>
          <v:shape id="_x0000_s1039" type="#_x0000_t202" style="position:absolute;left:0;text-align:left;margin-left:402.85pt;margin-top:351.8pt;width:345.95pt;height:215.05pt;flip:y;z-index:11;mso-position-horizontal-relative:page;mso-position-vertical-relative:page" filled="f" stroked="f" strokeweight="0">
            <v:textbox style="mso-next-textbox:#_x0000_s1039;mso-rotate-with-shape:t;mso-fit-text-to-shape:t" inset="0,0,0,0">
              <w:txbxContent>
                <w:p w:rsidR="00000000" w:rsidRDefault="00BA0512">
                  <w:pPr>
                    <w:pStyle w:val="BodyText2"/>
                    <w:ind w:left="90" w:right="48"/>
                    <w:rPr>
                      <w:sz w:val="16"/>
                    </w:rPr>
                  </w:pPr>
                </w:p>
                <w:p w:rsidR="00000000" w:rsidRDefault="00BA0512">
                  <w:pPr>
                    <w:pStyle w:val="BodyText2"/>
                    <w:ind w:left="90" w:right="48"/>
                    <w:rPr>
                      <w:sz w:val="24"/>
                    </w:rPr>
                  </w:pPr>
                  <w:r>
                    <w:rPr>
                      <w:sz w:val="24"/>
                    </w:rPr>
                    <w:t>Following the 1998 amalgamation of school boards, Trustees lost the ability to determine local n</w:t>
                  </w:r>
                  <w:r>
                    <w:rPr>
                      <w:sz w:val="24"/>
                    </w:rPr>
                    <w:t xml:space="preserve">eeds and, to tax in order to fund them. </w:t>
                  </w:r>
                </w:p>
                <w:p w:rsidR="00000000" w:rsidRDefault="00BA0512">
                  <w:pPr>
                    <w:ind w:left="90" w:right="48"/>
                    <w:jc w:val="both"/>
                    <w:rPr>
                      <w:rFonts w:ascii="Georgia" w:hAnsi="Georgia"/>
                      <w:sz w:val="16"/>
                    </w:rPr>
                  </w:pPr>
                </w:p>
                <w:p w:rsidR="00000000" w:rsidRDefault="00BA0512">
                  <w:pPr>
                    <w:ind w:left="90" w:right="48"/>
                    <w:jc w:val="both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Previously Toronto’s seven school boards did NOT have constant year over year financial crises.</w:t>
                  </w:r>
                </w:p>
                <w:p w:rsidR="00000000" w:rsidRDefault="00BA0512">
                  <w:pPr>
                    <w:pStyle w:val="Contact"/>
                    <w:ind w:left="90" w:right="48"/>
                    <w:jc w:val="both"/>
                    <w:rPr>
                      <w:rFonts w:ascii="Georgia" w:hAnsi="Georgia"/>
                      <w:b w:val="0"/>
                      <w:sz w:val="16"/>
                    </w:rPr>
                  </w:pPr>
                </w:p>
                <w:p w:rsidR="00000000" w:rsidRDefault="00BA0512">
                  <w:pPr>
                    <w:pStyle w:val="Contact"/>
                    <w:ind w:left="90" w:right="48"/>
                    <w:jc w:val="both"/>
                    <w:rPr>
                      <w:rFonts w:ascii="Georgia" w:hAnsi="Georgia"/>
                      <w:b w:val="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sz w:val="24"/>
                    </w:rPr>
                    <w:t>However, when the province took over complete control of funding, the serious and serial problems began.</w:t>
                  </w:r>
                </w:p>
                <w:p w:rsidR="00000000" w:rsidRDefault="00BA0512">
                  <w:pPr>
                    <w:pStyle w:val="Contact"/>
                    <w:ind w:left="90" w:right="48"/>
                    <w:jc w:val="both"/>
                    <w:rPr>
                      <w:rFonts w:ascii="Georgia" w:hAnsi="Georgia"/>
                      <w:b w:val="0"/>
                      <w:sz w:val="16"/>
                    </w:rPr>
                  </w:pPr>
                </w:p>
                <w:p w:rsidR="00000000" w:rsidRDefault="00BA0512">
                  <w:pPr>
                    <w:pStyle w:val="Contact"/>
                    <w:ind w:left="90" w:right="48"/>
                    <w:jc w:val="both"/>
                    <w:rPr>
                      <w:rFonts w:ascii="Georgia" w:hAnsi="Georgia"/>
                      <w:b w:val="0"/>
                      <w:sz w:val="24"/>
                    </w:rPr>
                  </w:pPr>
                  <w:r>
                    <w:rPr>
                      <w:rFonts w:ascii="Georgia" w:hAnsi="Georgia"/>
                      <w:b w:val="0"/>
                      <w:sz w:val="24"/>
                    </w:rPr>
                    <w:t xml:space="preserve">Right now, </w:t>
                  </w:r>
                  <w:r>
                    <w:rPr>
                      <w:rFonts w:ascii="Georgia" w:hAnsi="Georgia"/>
                      <w:b w:val="0"/>
                      <w:sz w:val="24"/>
                    </w:rPr>
                    <w:t>Ontario spends the lowest rate in Canada</w:t>
                  </w:r>
                  <w:r>
                    <w:rPr>
                      <w:rStyle w:val="FootnoteReference"/>
                      <w:rFonts w:ascii="Georgia" w:hAnsi="Georgia"/>
                      <w:b w:val="0"/>
                      <w:sz w:val="24"/>
                    </w:rPr>
                    <w:footnoteRef/>
                  </w:r>
                  <w:r>
                    <w:rPr>
                      <w:rFonts w:ascii="Georgia" w:hAnsi="Georgia"/>
                      <w:b w:val="0"/>
                      <w:sz w:val="24"/>
                    </w:rPr>
                    <w:t xml:space="preserve"> on education, claiming the province isn’t able to do anything about underfunding because “the deficit must be paid down first”.</w:t>
                  </w:r>
                </w:p>
                <w:p w:rsidR="00000000" w:rsidRDefault="00BA0512">
                  <w:pPr>
                    <w:pStyle w:val="Contact"/>
                    <w:ind w:left="90" w:right="48"/>
                    <w:jc w:val="both"/>
                    <w:rPr>
                      <w:rFonts w:ascii="Georgia" w:hAnsi="Georgia"/>
                      <w:b w:val="0"/>
                      <w:sz w:val="16"/>
                    </w:rPr>
                  </w:pPr>
                </w:p>
                <w:p w:rsidR="00000000" w:rsidRDefault="00BA0512">
                  <w:pPr>
                    <w:pStyle w:val="Contact"/>
                    <w:ind w:left="90" w:right="48"/>
                    <w:jc w:val="both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  <w:b w:val="0"/>
                      <w:sz w:val="24"/>
                    </w:rPr>
                    <w:t xml:space="preserve">Key economists disagree, observing that Ontario has a revenue problem, not a deficit </w:t>
                  </w:r>
                  <w:r>
                    <w:rPr>
                      <w:rFonts w:ascii="Georgia" w:hAnsi="Georgia"/>
                      <w:b w:val="0"/>
                      <w:sz w:val="24"/>
                    </w:rPr>
                    <w:t>problem.</w:t>
                  </w:r>
                </w:p>
              </w:txbxContent>
            </v:textbox>
            <w10:wrap anchorx="page" anchory="page"/>
          </v:shape>
        </w:pict>
      </w:r>
      <w:r w:rsidR="00BA0512">
        <w:rPr>
          <w:noProof/>
        </w:rPr>
        <w:pict>
          <v:line id="REC 3" o:spid="_x0000_s1064" style="position:absolute;left:0;text-align:left;flip:y;z-index:-32;mso-wrap-edited:f;mso-position-horizontal-relative:page;mso-position-vertical-relative:page" from="571.15pt,43.25pt" to="795.55pt,43.25pt" wrapcoords="-48 -2147483648 -48 2147483647 21673 2147483647 21673 -2147483648 -48 -2147483648" fillcolor="black" strokecolor="#663" strokeweight="2pt">
            <w10:wrap anchorx="page" anchory="page"/>
          </v:line>
        </w:pict>
      </w:r>
      <w:r w:rsidR="00BA0512">
        <w:pict>
          <v:shape id="_x0000_i1026" type="#_x0000_t75" style="width:10.8pt;height:622.8pt">
            <v:imagedata r:id="rId13" o:title="samba kids21April2012"/>
          </v:shape>
        </w:pict>
      </w:r>
      <w:bookmarkStart w:id="1" w:name="_GoBack"/>
      <w:bookmarkEnd w:id="1"/>
    </w:p>
    <w:p w:rsidR="00000000" w:rsidRDefault="00BA0512">
      <w:pPr>
        <w:pStyle w:val="Header"/>
        <w:tabs>
          <w:tab w:val="clear" w:pos="4320"/>
          <w:tab w:val="clear" w:pos="8640"/>
        </w:tabs>
        <w:ind w:left="-1440"/>
        <w:rPr>
          <w:noProof/>
        </w:rPr>
      </w:pPr>
      <w:r>
        <w:rPr>
          <w:noProof/>
        </w:rPr>
        <w:lastRenderedPageBreak/>
        <w:pict>
          <v:line id="REC 5" o:spid="_x0000_s1057" style="position:absolute;left:0;text-align:left;z-index:-38;mso-wrap-edited:f;mso-position-horizontal-relative:page;mso-position-vertical-relative:page" from="75.6pt,52.6pt" to="756.45pt,52.75pt" wrapcoords="-48 -2147483648 -48 2147483647 21672 2147483647 21672 -2147483648 -48 -2147483648" fillcolor="black" strokecolor="#663" strokeweight="2pt">
            <w10:wrap anchorx="page" anchory="page"/>
          </v:line>
        </w:pict>
      </w:r>
      <w:r>
        <w:rPr>
          <w:noProof/>
        </w:rPr>
        <w:pict>
          <v:shape id="_x0000_s1059" type="#_x0000_t202" style="position:absolute;left:0;text-align:left;margin-left:122.35pt;margin-top:52.6pt;width:682.55pt;height:46.75pt;z-index:26;mso-position-horizontal-relative:page;mso-position-vertical-relative:page" filled="f" stroked="f" strokeweight="0">
            <v:textbox style="mso-next-textbox:#_x0000_s1059;mso-rotate-with-shape:t;mso-fit-text-to-shape:t" inset="0,0,0,0">
              <w:txbxContent>
                <w:p w:rsidR="00000000" w:rsidRDefault="00BA0512">
                  <w:pPr>
                    <w:pStyle w:val="Masthead"/>
                    <w:rPr>
                      <w:b/>
                      <w:color w:val="006600"/>
                    </w:rPr>
                  </w:pPr>
                  <w:r>
                    <w:rPr>
                      <w:rFonts w:ascii="Arial Narrow" w:hAnsi="Arial Narrow"/>
                      <w:shadow/>
                      <w:color w:val="FF6600"/>
                    </w:rPr>
                    <w:t xml:space="preserve">   </w:t>
                  </w:r>
                  <w:r>
                    <w:rPr>
                      <w:rFonts w:ascii="Arial Narrow" w:hAnsi="Arial Narrow"/>
                      <w:b/>
                      <w:shadow/>
                      <w:color w:val="006600"/>
                    </w:rPr>
                    <w:t xml:space="preserve">A 10-point   Program   </w:t>
                  </w:r>
                  <w:proofErr w:type="gramStart"/>
                  <w:r>
                    <w:rPr>
                      <w:rFonts w:ascii="Arial Narrow" w:hAnsi="Arial Narrow"/>
                      <w:b/>
                      <w:shadow/>
                      <w:color w:val="006600"/>
                    </w:rPr>
                    <w:t>for  Education</w:t>
                  </w:r>
                  <w:proofErr w:type="gramEnd"/>
                  <w:r>
                    <w:rPr>
                      <w:rFonts w:ascii="Arial Narrow" w:hAnsi="Arial Narrow"/>
                      <w:b/>
                      <w:shadow/>
                      <w:color w:val="006600"/>
                    </w:rPr>
                    <w:t xml:space="preserve">   in Toronto</w:t>
                  </w:r>
                  <w:r>
                    <w:rPr>
                      <w:rFonts w:ascii="Skia" w:hAnsi="Skia"/>
                      <w:b/>
                      <w:shadow/>
                      <w:color w:val="006600"/>
                    </w:rPr>
                    <w:t xml:space="preserve"> 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left:0;text-align:left;margin-left:84.95pt;margin-top:80.65pt;width:598.4pt;height:448.8pt;z-index:27;mso-position-horizontal-relative:page;mso-position-vertical-relative:page" filled="f" stroked="f" strokeweight="0">
            <v:textbox style="mso-next-textbox:#_x0000_s1060;mso-rotate-with-shape:t" inset="0,0,0,0">
              <w:txbxContent>
                <w:p w:rsidR="00000000" w:rsidRDefault="00BA0512">
                  <w:pPr>
                    <w:pStyle w:val="Address2"/>
                    <w:rPr>
                      <w:rFonts w:eastAsia="Times"/>
                      <w:caps w:val="0"/>
                    </w:rPr>
                  </w:pPr>
                  <w:r>
                    <w:rPr>
                      <w:rFonts w:eastAsia="Times"/>
                      <w:caps w:val="0"/>
                    </w:rPr>
                    <w:t xml:space="preserve"> </w:t>
                  </w:r>
                </w:p>
                <w:p w:rsidR="00000000" w:rsidRDefault="00BA0512">
                  <w:pPr>
                    <w:pStyle w:val="BodyText3"/>
                  </w:pPr>
                  <w:r>
                    <w:t>A major infusion of public funding is needed and could be secured by bringing revenues back up to the pre-2009 tax rate.  This would begin to restor</w:t>
                  </w:r>
                  <w:r>
                    <w:t>e a level of fairness to Ontario’s taxation system. Then, to protect, renew, restore, and to give all students what they need to succeed, Toronto’s public education system will require:</w:t>
                  </w:r>
                </w:p>
                <w:p w:rsidR="00000000" w:rsidRDefault="00BA0512">
                  <w:pPr>
                    <w:rPr>
                      <w:rFonts w:ascii="Skia" w:hAnsi="Skia"/>
                      <w:b/>
                      <w:sz w:val="22"/>
                    </w:rPr>
                  </w:pP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kia" w:hAnsi="Skia"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NEIGHBOURHOOD SCHOOLS:  </w:t>
                  </w:r>
                  <w:r>
                    <w:rPr>
                      <w:rFonts w:ascii="Skia" w:hAnsi="Skia"/>
                      <w:sz w:val="22"/>
                    </w:rPr>
                    <w:t>Ensuring that all local neighbourhoods have w</w:t>
                  </w:r>
                  <w:r>
                    <w:rPr>
                      <w:rFonts w:ascii="Skia" w:hAnsi="Skia"/>
                      <w:sz w:val="22"/>
                    </w:rPr>
                    <w:t>ell-maintained schools, the hubs of their communities, providing programmes and services for all -from young children through to adults and seniors- and valuing parent and community involvement and input</w:t>
                  </w:r>
                  <w:r>
                    <w:rPr>
                      <w:rFonts w:ascii="Skia" w:hAnsi="Skia"/>
                      <w:sz w:val="16"/>
                    </w:rPr>
                    <w:t>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sz w:val="16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EQUITY:  </w:t>
                  </w:r>
                  <w:r>
                    <w:rPr>
                      <w:rFonts w:ascii="Skia" w:hAnsi="Skia"/>
                      <w:sz w:val="22"/>
                    </w:rPr>
                    <w:t>Providing equity and access to education</w:t>
                  </w:r>
                  <w:r>
                    <w:rPr>
                      <w:rStyle w:val="FootnoteReference"/>
                      <w:rFonts w:ascii="Skia" w:hAnsi="Skia"/>
                      <w:sz w:val="22"/>
                    </w:rPr>
                    <w:footnoteRef/>
                  </w:r>
                  <w:r>
                    <w:rPr>
                      <w:rFonts w:ascii="Skia" w:hAnsi="Skia"/>
                      <w:sz w:val="22"/>
                    </w:rPr>
                    <w:t xml:space="preserve"> </w:t>
                  </w:r>
                  <w:r>
                    <w:rPr>
                      <w:rFonts w:ascii="Skia" w:hAnsi="Skia"/>
                      <w:sz w:val="22"/>
                    </w:rPr>
                    <w:t>from early childhood through adult re-training and education, including affordable seniors’ program.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RENEWED ROLE FOR TRUSTEES:  </w:t>
                  </w:r>
                  <w:r>
                    <w:rPr>
                      <w:rFonts w:ascii="Skia" w:hAnsi="Skia"/>
                      <w:sz w:val="22"/>
                    </w:rPr>
                    <w:t xml:space="preserve"> Restoring the role of democratically elected trustees as representatives, advocates and spokespersons for the community as a </w:t>
                  </w:r>
                  <w:proofErr w:type="gramStart"/>
                  <w:r>
                    <w:rPr>
                      <w:rFonts w:ascii="Skia" w:hAnsi="Skia"/>
                      <w:sz w:val="22"/>
                    </w:rPr>
                    <w:t>w</w:t>
                  </w:r>
                  <w:r>
                    <w:rPr>
                      <w:rFonts w:ascii="Skia" w:hAnsi="Skia"/>
                      <w:sz w:val="22"/>
                    </w:rPr>
                    <w:t>hole,</w:t>
                  </w:r>
                  <w:proofErr w:type="gramEnd"/>
                  <w:r>
                    <w:rPr>
                      <w:rFonts w:ascii="Skia" w:hAnsi="Skia"/>
                      <w:sz w:val="22"/>
                    </w:rPr>
                    <w:t xml:space="preserve"> and responsible for transparent policy, human resources, bargaining and budget decisions of the Toronto Board.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b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FULL DAY KINDERGARTEN:  </w:t>
                  </w:r>
                  <w:r>
                    <w:rPr>
                      <w:rFonts w:ascii="Skia" w:hAnsi="Skia"/>
                      <w:sz w:val="22"/>
                    </w:rPr>
                    <w:t>Extending full day kindergarten to all schools so that there is full day before &amp; after school care, year round “se</w:t>
                  </w:r>
                  <w:r>
                    <w:rPr>
                      <w:rFonts w:ascii="Skia" w:hAnsi="Skia"/>
                      <w:sz w:val="22"/>
                    </w:rPr>
                    <w:t>amless” play-based learning for Junior &amp; Senior Kindergarten students.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b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SMALL-SCALE DELIVERY:  </w:t>
                  </w:r>
                  <w:r>
                    <w:rPr>
                      <w:rFonts w:ascii="Skia" w:hAnsi="Skia"/>
                      <w:sz w:val="22"/>
                    </w:rPr>
                    <w:t>Ensuring there is support for small schools, small classes and small adult/student ratios in all classes, as has been supported by current research</w:t>
                  </w:r>
                  <w:r>
                    <w:rPr>
                      <w:rStyle w:val="FootnoteReference"/>
                      <w:rFonts w:ascii="Skia" w:hAnsi="Skia"/>
                      <w:sz w:val="22"/>
                    </w:rPr>
                    <w:footnoteRef/>
                  </w:r>
                  <w:r>
                    <w:rPr>
                      <w:rFonts w:ascii="Skia" w:hAnsi="Skia"/>
                      <w:sz w:val="22"/>
                    </w:rPr>
                    <w:t>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b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>SPECIAL EDUC</w:t>
                  </w:r>
                  <w:r>
                    <w:rPr>
                      <w:rFonts w:ascii="Skia" w:hAnsi="Skia"/>
                      <w:b/>
                      <w:sz w:val="22"/>
                    </w:rPr>
                    <w:t xml:space="preserve">ATION: </w:t>
                  </w:r>
                  <w:r>
                    <w:rPr>
                      <w:rFonts w:ascii="Skia" w:hAnsi="Skia"/>
                      <w:sz w:val="22"/>
                    </w:rPr>
                    <w:t xml:space="preserve"> Guaranteeing that there is sufficient staffing and resources to meet the needs of all special needs students and their families.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“WHOLE CHILD” LEARNING MODEL:  </w:t>
                  </w:r>
                  <w:r>
                    <w:rPr>
                      <w:rFonts w:ascii="Skia" w:hAnsi="Skia"/>
                      <w:sz w:val="22"/>
                    </w:rPr>
                    <w:t xml:space="preserve">Ensure teaching of the “whole child” and student by </w:t>
                  </w:r>
                  <w:proofErr w:type="gramStart"/>
                  <w:r>
                    <w:rPr>
                      <w:rFonts w:ascii="Skia" w:hAnsi="Skia"/>
                      <w:sz w:val="22"/>
                    </w:rPr>
                    <w:t>replacing  standardized</w:t>
                  </w:r>
                  <w:proofErr w:type="gramEnd"/>
                  <w:r>
                    <w:rPr>
                      <w:rFonts w:ascii="Skia" w:hAnsi="Skia"/>
                      <w:sz w:val="22"/>
                    </w:rPr>
                    <w:t xml:space="preserve"> testing with</w:t>
                  </w:r>
                  <w:r>
                    <w:rPr>
                      <w:rFonts w:ascii="Skia" w:hAnsi="Skia"/>
                      <w:sz w:val="22"/>
                    </w:rPr>
                    <w:t xml:space="preserve"> skills such as critical thinking</w:t>
                  </w:r>
                  <w:r>
                    <w:rPr>
                      <w:rStyle w:val="FootnoteReference"/>
                      <w:rFonts w:ascii="Skia" w:hAnsi="Skia"/>
                      <w:sz w:val="22"/>
                    </w:rPr>
                    <w:footnoteRef/>
                  </w:r>
                  <w:r>
                    <w:rPr>
                      <w:rFonts w:ascii="Skia" w:hAnsi="Skia"/>
                      <w:sz w:val="22"/>
                    </w:rPr>
                    <w:t xml:space="preserve"> leading to “lifelong-learning”.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>ADULT EDUCATION:</w:t>
                  </w:r>
                  <w:r>
                    <w:rPr>
                      <w:rFonts w:ascii="Skia" w:hAnsi="Skia"/>
                      <w:sz w:val="22"/>
                    </w:rPr>
                    <w:t xml:space="preserve"> Providing a fully funded, robust adult education system with credit secondary school courses &amp; non-credit courses including English as a 2nd Language, LINC, Literacy &amp; Basi</w:t>
                  </w:r>
                  <w:r>
                    <w:rPr>
                      <w:rFonts w:ascii="Skia" w:hAnsi="Skia"/>
                      <w:sz w:val="22"/>
                    </w:rPr>
                    <w:t>c Skills, Native Languages,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rFonts w:ascii="Skia" w:hAnsi="Skia"/>
                      <w:sz w:val="22"/>
                    </w:rPr>
                    <w:t>Citizenship, Parenting &amp; Family Literacy programs, affordable &amp; accessible seniors’ &amp; General Interest programs.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b/>
                      <w:sz w:val="22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CURRICULUM:  </w:t>
                  </w:r>
                  <w:r>
                    <w:rPr>
                      <w:rFonts w:ascii="Skia" w:hAnsi="Skia"/>
                      <w:sz w:val="22"/>
                    </w:rPr>
                    <w:t xml:space="preserve"> Restoring and renewing a well-rounded curriculum that includes the arts, trades, physical/health educ</w:t>
                  </w:r>
                  <w:r>
                    <w:rPr>
                      <w:rFonts w:ascii="Skia" w:hAnsi="Skia"/>
                      <w:sz w:val="22"/>
                    </w:rPr>
                    <w:t xml:space="preserve">ation, libraries, nutrition education, the environment, </w:t>
                  </w:r>
                  <w:proofErr w:type="spellStart"/>
                  <w:r>
                    <w:rPr>
                      <w:rFonts w:ascii="Skia" w:hAnsi="Skia"/>
                      <w:sz w:val="22"/>
                    </w:rPr>
                    <w:t>etc</w:t>
                  </w:r>
                  <w:proofErr w:type="spellEnd"/>
                  <w:r>
                    <w:rPr>
                      <w:rFonts w:ascii="Skia" w:hAnsi="Skia"/>
                      <w:sz w:val="22"/>
                    </w:rPr>
                    <w:t>, taught by trained / certified staff.</w:t>
                  </w:r>
                </w:p>
                <w:p w:rsidR="00000000" w:rsidRDefault="00BA051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Skia" w:hAnsi="Skia"/>
                      <w:b/>
                      <w:sz w:val="20"/>
                    </w:rPr>
                  </w:pPr>
                  <w:r>
                    <w:rPr>
                      <w:rFonts w:ascii="Skia" w:hAnsi="Skia"/>
                      <w:b/>
                      <w:sz w:val="22"/>
                    </w:rPr>
                    <w:t xml:space="preserve">BUILDINGS:  </w:t>
                  </w:r>
                  <w:r>
                    <w:rPr>
                      <w:rFonts w:ascii="Skia" w:hAnsi="Skia"/>
                      <w:sz w:val="22"/>
                    </w:rPr>
                    <w:t xml:space="preserve">Restoring school buildings by providing adequate staffing and capital repairs so that </w:t>
                  </w:r>
                  <w:r>
                    <w:rPr>
                      <w:rFonts w:ascii="Skia" w:hAnsi="Skia"/>
                      <w:b/>
                      <w:sz w:val="20"/>
                    </w:rPr>
                    <w:t xml:space="preserve">                         </w:t>
                  </w:r>
                  <w:r>
                    <w:rPr>
                      <w:rFonts w:ascii="Skia" w:hAnsi="Skia"/>
                      <w:sz w:val="22"/>
                    </w:rPr>
                    <w:t>all schools will be safe, clean, an</w:t>
                  </w:r>
                  <w:r>
                    <w:rPr>
                      <w:rFonts w:ascii="Skia" w:hAnsi="Skia"/>
                      <w:sz w:val="22"/>
                    </w:rPr>
                    <w:t>d well-maintained.</w:t>
                  </w:r>
                </w:p>
                <w:p w:rsidR="00000000" w:rsidRDefault="00BA0512">
                  <w:pPr>
                    <w:pStyle w:val="ListParagraph"/>
                    <w:ind w:left="0"/>
                    <w:rPr>
                      <w:rFonts w:ascii="Skia" w:hAnsi="Skia"/>
                      <w:sz w:val="18"/>
                    </w:rPr>
                  </w:pPr>
                </w:p>
                <w:p w:rsidR="00000000" w:rsidRDefault="00BA0512">
                  <w:pPr>
                    <w:rPr>
                      <w:noProof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i1027" type="#_x0000_t75" style="width:145.8pt;height:127.2pt">
            <v:imagedata r:id="rId14" o:title="100sRoll T.LamOK"/>
          </v:shape>
        </w:pict>
      </w:r>
      <w:r>
        <w:rPr>
          <w:noProof/>
        </w:rPr>
        <w:pict>
          <v:rect id="DOM 2" o:spid="_x0000_s1053" style="position:absolute;left:0;text-align:left;margin-left:38.2pt;margin-top:52.6pt;width:42.5pt;height:540pt;z-index:-40;mso-wrap-edited:f;mso-position-horizontal-relative:page;mso-position-vertical-relative:page" wrapcoords="-378 0 -378 21570 21600 21570 21600 0 -378 0" fillcolor="#f30" stroked="f" strokeweight="0">
            <w10:wrap anchorx="page" anchory="page"/>
          </v:rect>
        </w:pict>
      </w:r>
      <w:r>
        <w:rPr>
          <w:noProof/>
        </w:rPr>
        <w:pict>
          <v:line id="_x0000_s1048" style="position:absolute;left:0;text-align:left;z-index:18;mso-position-horizontal-relative:page;mso-position-vertical-relative:page" from="-687.25pt,460.2pt" to="-518.05pt,460.2pt" fillcolor="black" strokecolor="#663" strokeweight="2pt"/>
        </w:pict>
      </w:r>
      <w:r>
        <w:rPr>
          <w:noProof/>
        </w:rPr>
        <w:pict>
          <v:rect id="DOM 3" o:spid="_x0000_s1047" style="position:absolute;left:0;text-align:left;margin-left:-688.25pt;margin-top:334.8pt;width:171pt;height:126pt;z-index:-45;mso-wrap-edited:f;mso-position-horizontal-relative:page;mso-position-vertical-relative:page" wrapcoords="-94 0 -94 21471 21600 21471 21600 0 -94 0" fillcolor="#c2c2ad" stroked="f" strokeweight="0"/>
        </w:pict>
      </w:r>
      <w:r>
        <w:rPr>
          <w:noProof/>
        </w:rPr>
        <w:pict>
          <v:line id="_x0000_s1034" style="position:absolute;left:0;text-align:left;z-index:7;mso-position-horizontal-relative:page;mso-position-vertical-relative:page" from="-687.2pt,567.85pt" to="-516.2pt,567.85pt" fillcolor="black" strokecolor="#663" strokeweight="2pt">
            <w10:wrap anchorx="page" anchory="page"/>
          </v:line>
        </w:pict>
      </w:r>
      <w:r>
        <w:rPr>
          <w:noProof/>
        </w:rPr>
        <w:pict>
          <v:shape id="_x0000_s1051" type="#_x0000_t202" style="position:absolute;left:0;text-align:left;margin-left:-694.25pt;margin-top:523.7pt;width:187.2pt;height:21.6pt;z-index:20;mso-position-horizontal-relative:page;mso-position-vertical-relative:page" filled="f" stroked="f">
            <v:textbox style="mso-next-textbox:#_x0000_s1051" inset="0,0,0,0">
              <w:txbxContent>
                <w:p w:rsidR="00000000" w:rsidRDefault="00BA0512">
                  <w:pPr>
                    <w:pStyle w:val="LogoLine"/>
                  </w:pPr>
                  <w:bookmarkStart w:id="2" w:name="Company3"/>
                  <w:r>
                    <w:t>Organization</w:t>
                  </w:r>
                  <w:bookmarkEnd w:id="2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-618.7pt;margin-top:498.5pt;width:35.7pt;height:17.85pt;z-index:-43;mso-wrap-edited:f;mso-position-horizontal:absolute;mso-position-horizontal-relative:page;mso-position-vertical:absolute;mso-position-vertical-relative:page" coordsize="714,357" wrapcoords="327 0 -14 342 728 342 386 0 327 0" path="m361,l322,41r39,l361,74r-74,l246,114r117,l363,150r-152,l170,189r193,l363,227r-232,l90,269r273,l363,313r-319,l,357r714,-2l361,xe" fillcolor="black" stroked="f">
            <v:path arrowok="t"/>
            <w10:wrap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-668.6pt;margin-top:367.55pt;width:115pt;height:79.2pt;z-index:16;mso-position-horizontal-relative:page;mso-position-vertical-relative:page" filled="f" stroked="f">
            <v:textbox style="mso-next-textbox:#_x0000_s1045" inset="0,0,0,0">
              <w:txbxContent>
                <w:p w:rsidR="00000000" w:rsidRDefault="00BA0512">
                  <w:pPr>
                    <w:pStyle w:val="OrgInfo"/>
                  </w:pPr>
                  <w:bookmarkStart w:id="3" w:name="Address1"/>
                  <w:r>
                    <w:t>Primary Business Address</w:t>
                  </w:r>
                </w:p>
                <w:p w:rsidR="00000000" w:rsidRDefault="00BA0512">
                  <w:pPr>
                    <w:pStyle w:val="OrgInfo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Address Line 2</w:t>
                  </w:r>
                </w:p>
                <w:p w:rsidR="00000000" w:rsidRDefault="00BA0512">
                  <w:pPr>
                    <w:pStyle w:val="OrgInfo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Address Line 3</w:t>
                  </w:r>
                </w:p>
                <w:p w:rsidR="00000000" w:rsidRDefault="00BA0512">
                  <w:pPr>
                    <w:pStyle w:val="OrgInfo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Address Line 4</w:t>
                  </w:r>
                  <w:bookmarkEnd w:id="3"/>
                </w:p>
                <w:p w:rsidR="00000000" w:rsidRDefault="00BA0512">
                  <w:pPr>
                    <w:pStyle w:val="OrgInfo"/>
                  </w:pPr>
                  <w:r>
                    <w:t xml:space="preserve">Phone: </w:t>
                  </w:r>
                  <w:bookmarkStart w:id="4" w:name="Phone2"/>
                  <w:r>
                    <w:t>444-444-4444</w:t>
                  </w:r>
                  <w:bookmarkEnd w:id="4"/>
                </w:p>
                <w:p w:rsidR="00000000" w:rsidRDefault="00BA0512">
                  <w:pPr>
                    <w:pStyle w:val="OrgInfo"/>
                  </w:pPr>
                  <w:r>
                    <w:t xml:space="preserve">Fax: </w:t>
                  </w:r>
                  <w:bookmarkStart w:id="5" w:name="Fax1"/>
                  <w:r>
                    <w:t>444-444-4444</w:t>
                  </w:r>
                </w:p>
                <w:bookmarkEnd w:id="5"/>
                <w:p w:rsidR="00000000" w:rsidRDefault="00BA0512">
                  <w:pPr>
                    <w:pStyle w:val="OrgInfo"/>
                  </w:pPr>
                  <w:r>
                    <w:t xml:space="preserve">Email: </w:t>
                  </w:r>
                  <w:bookmarkStart w:id="6" w:name="EMail1"/>
                  <w:r>
                    <w:t>xyz@microsoft.c</w:t>
                  </w:r>
                  <w:r>
                    <w:t>om</w:t>
                  </w:r>
                  <w:bookmarkEnd w:id="6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-668.6pt;margin-top:347.95pt;width:115pt;height:21.6pt;z-index:15;mso-position-horizontal-relative:page;mso-position-vertical-relative:page" filled="f" stroked="f">
            <v:textbox style="mso-next-textbox:#_x0000_s1044" inset="0,0,0,0">
              <w:txbxContent>
                <w:p w:rsidR="00000000" w:rsidRDefault="00BA0512">
                  <w:pPr>
                    <w:pStyle w:val="OrgName"/>
                  </w:pPr>
                  <w:bookmarkStart w:id="7" w:name="Company2"/>
                  <w:r>
                    <w:t>BUSINESS NAME</w:t>
                  </w:r>
                  <w:bookmarkEnd w:id="7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-696.45pt;margin-top:69pt;width:184pt;height:177.4pt;z-index:8;mso-position-horizontal-relative:page;mso-position-vertical-relative:page" filled="f" stroked="f">
            <v:textbox style="mso-next-textbox:#_x0000_s1035" inset="0,0,0,0">
              <w:txbxContent>
                <w:p w:rsidR="00000000" w:rsidRDefault="00BA0512">
                  <w:pPr>
                    <w:pStyle w:val="Heading3"/>
                  </w:pPr>
                  <w:r>
                    <w:t>Secondary Heading</w:t>
                  </w:r>
                </w:p>
                <w:p w:rsidR="00000000" w:rsidRDefault="00BA0512">
                  <w:pPr>
                    <w:pStyle w:val="BodyText"/>
                  </w:pPr>
                  <w:r>
                    <w:t xml:space="preserve">The most important information is included here on the inside panels. Use these panels to introduce your organization and describe specific products or services. </w:t>
                  </w:r>
                  <w:proofErr w:type="spellStart"/>
                  <w:r>
                    <w:t>Ts</w:t>
                  </w:r>
                  <w:proofErr w:type="spellEnd"/>
                  <w:r>
                    <w:t xml:space="preserve"> text should be brief and should entice the reader to w</w:t>
                  </w:r>
                  <w:r>
                    <w:t>ant to know more about the product or service.</w:t>
                  </w:r>
                </w:p>
                <w:p w:rsidR="00000000" w:rsidRDefault="00BA0512">
                  <w:pPr>
                    <w:pStyle w:val="BodyText"/>
                  </w:pPr>
                  <w:r>
                    <w:t>You can use secondary headings to organize your text to make it more understandable to the reader.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65" style="position:absolute;left:0;text-align:left;z-index:-31;mso-wrap-edited:f;mso-position-horizontal-relative:page;mso-position-vertical-relative:page" from="-765.45pt,45.2pt" to="-443.15pt,45.2pt" wrapcoords="-48 -2147483648 -48 2147483647 21673 2147483647 21673 -2147483648 -48 -2147483648" fillcolor="black" strokecolor="#663" strokeweight="2pt">
            <w10:wrap anchorx="page" anchory="page"/>
          </v:line>
        </w:pict>
      </w:r>
    </w:p>
    <w:p w:rsidR="00000000" w:rsidRDefault="00BA0512">
      <w:pPr>
        <w:pStyle w:val="Header"/>
        <w:tabs>
          <w:tab w:val="clear" w:pos="4320"/>
          <w:tab w:val="clear" w:pos="8640"/>
        </w:tabs>
        <w:rPr>
          <w:noProof/>
        </w:rPr>
      </w:pPr>
      <w:bookmarkStart w:id="8" w:name="MailingLabel"/>
      <w:bookmarkEnd w:id="0"/>
      <w:r>
        <w:rPr>
          <w:noProof/>
        </w:rPr>
        <w:pict>
          <v:rect id="_x0000_s1068" style="position:absolute;margin-left:-540.95pt;margin-top:526.2pt;width:48.95pt;height:48.95pt;z-index:-28;mso-wrap-edited:f;mso-position-horizontal-relative:page;mso-position-vertical-relative:page" wrapcoords="-332 0 -332 21267 21600 21267 21600 0 -332 0" fillcolor="silver" stroked="f">
            <v:fill opacity=".5"/>
            <w10:wrap anchorx="page" anchory="page"/>
          </v:rect>
        </w:pict>
      </w:r>
      <w:r>
        <w:rPr>
          <w:noProof/>
        </w:rPr>
        <w:pict>
          <v:shape id="_x0000_s1067" type="#_x0000_t202" style="position:absolute;margin-left:-676pt;margin-top:262.4pt;width:79.2pt;height:145.8pt;z-index:33;mso-position-horizontal-relative:page;mso-position-vertical-relative:page" filled="f" stroked="f">
            <v:textbox style="layout-flow:vertical;mso-next-textbox:#_x0000_s1067" inset="0,0,0,0">
              <w:txbxContent>
                <w:p w:rsidR="00000000" w:rsidRDefault="00BA0512">
                  <w:pPr>
                    <w:pStyle w:val="Address2"/>
                  </w:pPr>
                  <w:r>
                    <w:t>Business Name</w:t>
                  </w:r>
                </w:p>
                <w:p w:rsidR="00000000" w:rsidRDefault="00BA0512">
                  <w:pPr>
                    <w:pStyle w:val="Address2"/>
                  </w:pPr>
                  <w:r>
                    <w:t>Street Address</w:t>
                  </w:r>
                </w:p>
                <w:p w:rsidR="00000000" w:rsidRDefault="00BA0512">
                  <w:pPr>
                    <w:pStyle w:val="Address2"/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-554.8pt;margin-top:35pt;width:64.8pt;height:165.6pt;z-index:32;mso-position-horizontal-relative:page;mso-position-vertical-relative:page" filled="f" stroked="f">
            <v:textbox style="layout-flow:vertical;mso-next-textbox:#_x0000_s1066" inset="0,0,0,0">
              <w:txbxContent>
                <w:p w:rsidR="00000000" w:rsidRDefault="00BA0512">
                  <w:pPr>
                    <w:pStyle w:val="Address1"/>
                    <w:rPr>
                      <w:caps/>
                    </w:rPr>
                  </w:pPr>
                  <w:bookmarkStart w:id="9" w:name="Company8"/>
                  <w:r>
                    <w:rPr>
                      <w:caps/>
                    </w:rPr>
                    <w:t>Business Name</w:t>
                  </w:r>
                  <w:bookmarkEnd w:id="9"/>
                </w:p>
                <w:p w:rsidR="00000000" w:rsidRDefault="00BA0512">
                  <w:pPr>
                    <w:pStyle w:val="Address1"/>
                  </w:pPr>
                  <w:bookmarkStart w:id="10" w:name="Address6"/>
                  <w:r>
                    <w:t>Street Address</w:t>
                  </w:r>
                </w:p>
                <w:p w:rsidR="00000000" w:rsidRDefault="00BA0512">
                  <w:pPr>
                    <w:pStyle w:val="Address1"/>
                  </w:pPr>
                  <w:r>
                    <w:t>City, State 00000</w:t>
                  </w:r>
                  <w:bookmarkEnd w:id="10"/>
                </w:p>
                <w:p w:rsidR="00000000" w:rsidRDefault="00BA0512">
                  <w:pPr>
                    <w:pStyle w:val="AddressCorrection"/>
                  </w:pPr>
                  <w:r>
                    <w:t>Address Correc</w:t>
                  </w:r>
                  <w:r>
                    <w:t>tion Required</w:t>
                  </w:r>
                </w:p>
              </w:txbxContent>
            </v:textbox>
            <w10:wrap anchorx="page" anchory="page"/>
          </v:shape>
        </w:pict>
      </w:r>
    </w:p>
    <w:bookmarkEnd w:id="8"/>
    <w:p w:rsidR="00000000" w:rsidRDefault="00BA0512">
      <w:pPr>
        <w:pStyle w:val="Header"/>
        <w:tabs>
          <w:tab w:val="clear" w:pos="4320"/>
          <w:tab w:val="clear" w:pos="8640"/>
        </w:tabs>
        <w:jc w:val="right"/>
        <w:rPr>
          <w:noProof/>
        </w:rPr>
      </w:pPr>
    </w:p>
    <w:p w:rsidR="00000000" w:rsidRDefault="00BA0512">
      <w:pPr>
        <w:ind w:left="-1440"/>
      </w:pPr>
      <w:r>
        <w:rPr>
          <w:noProof/>
        </w:rPr>
        <w:pict>
          <v:rect id="_x0000_s1037" style="position:absolute;left:0;text-align:left;margin-left:748.8pt;margin-top:239.6pt;width:9.6pt;height:9.35pt;z-index:9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shape id="_x0000_s1042" type="#_x0000_t202" style="position:absolute;left:0;text-align:left;margin-left:589.85pt;margin-top:257.1pt;width:159.15pt;height:19.9pt;z-index:14;mso-position-horizontal-relative:page;mso-position-vertical-relative:page" filled="f" stroked="f" strokeweight="0">
            <v:textbox style="mso-next-textbox:#_x0000_s1042;mso-rotate-with-shape:t;mso-fit-text-to-shape:t" inset="0,0,0,0">
              <w:txbxContent>
                <w:p w:rsidR="00000000" w:rsidRDefault="00BA0512"/>
              </w:txbxContent>
            </v:textbox>
            <w10:wrap anchorx="page" anchory="page"/>
          </v:shape>
        </w:pict>
      </w:r>
    </w:p>
    <w:p w:rsidR="00000000" w:rsidRDefault="00BA0512"/>
    <w:p w:rsidR="00000000" w:rsidRDefault="00BA0512">
      <w:pPr>
        <w:ind w:left="10980"/>
      </w:pPr>
      <w:r>
        <w:rPr>
          <w:noProof/>
        </w:rPr>
        <w:pict>
          <v:rect id="DOM 1" o:spid="_x0000_s1027" style="position:absolute;left:0;text-align:left;margin-left:47.55pt;margin-top:164.8pt;width:28.05pt;height:333.75pt;z-index:-60;mso-wrap-edited:f;mso-position-horizontal-relative:page;mso-position-vertical-relative:page" wrapcoords="-423 0 -423 21569 21600 21569 21600 0 -423 0" fillcolor="#c2c2ad" stroked="f" strokeweight="0">
            <w10:wrap anchorx="page" anchory="page"/>
          </v:rect>
        </w:pict>
      </w:r>
    </w:p>
    <w:p w:rsidR="00000000" w:rsidRDefault="00BA0512"/>
    <w:p w:rsidR="00000000" w:rsidRDefault="00BA0512">
      <w:bookmarkStart w:id="11" w:name="TableNone"/>
      <w:r>
        <w:rPr>
          <w:noProof/>
        </w:rPr>
        <w:pict>
          <v:shape id="_x0000_s1099" type="#_x0000_t202" style="position:absolute;margin-left:-693.45pt;margin-top:97.4pt;width:182.05pt;height:456.8pt;z-index:59;mso-position-horizontal-relative:page;mso-position-vertical-relative:page" filled="f" stroked="f" strokeweight="0">
            <v:textbox style="mso-next-textbox:#_x0000_s1099;mso-rotate-with-shape:t;mso-fit-text-to-shape:t" inset="0,0,0,0">
              <w:txbxContent>
                <w:p w:rsidR="00000000" w:rsidRDefault="00BA0512">
                  <w:pPr>
                    <w:pStyle w:val="Heading3"/>
                  </w:pPr>
                  <w:r>
                    <w:t>Secondary Heading</w:t>
                  </w:r>
                </w:p>
                <w:p w:rsidR="00000000" w:rsidRDefault="00BA0512">
                  <w:pPr>
                    <w:pStyle w:val="BodyText"/>
                  </w:pPr>
                  <w:r>
                    <w:t>You can use secondary headings to organize your text to make it more understandable to the reader.</w:t>
                  </w:r>
                </w:p>
                <w:p w:rsidR="00000000" w:rsidRDefault="00BA051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>Lorem ipsum dolor sit amet, consectetuer adipiscing elit, sed diem nonummy nibh euismod tincidunt ut lacreet dolor et accumsan</w:t>
                  </w:r>
                  <w:r>
                    <w:rPr>
                      <w:noProof/>
                    </w:rPr>
                    <w:t xml:space="preserve"> et iusto odio dignissim qui mmy nibh euismod tincidunt ut lacreet dolore magna aliguam erat volutpat.</w:t>
                  </w:r>
                </w:p>
                <w:p w:rsidR="00000000" w:rsidRDefault="00BA0512">
                  <w:pPr>
                    <w:spacing w:line="220" w:lineRule="atLeast"/>
                  </w:pPr>
                </w:p>
                <w:p w:rsidR="00000000" w:rsidRDefault="00BA0512">
                  <w:pPr>
                    <w:pStyle w:val="Heading3"/>
                  </w:pPr>
                  <w:r>
                    <w:t>Secondary Heading</w:t>
                  </w:r>
                </w:p>
                <w:p w:rsidR="00000000" w:rsidRDefault="00BA0512">
                  <w:pPr>
                    <w:pStyle w:val="BodyText"/>
                  </w:pPr>
                  <w:r>
                    <w:t>The most important information is included here on the inside panels. Use these panels to introduce your organization and describe spe</w:t>
                  </w:r>
                  <w:r>
                    <w:t xml:space="preserve">cific products or services. </w:t>
                  </w:r>
                  <w:proofErr w:type="spellStart"/>
                  <w:r>
                    <w:t>Ts</w:t>
                  </w:r>
                  <w:proofErr w:type="spellEnd"/>
                  <w:r>
                    <w:t xml:space="preserve"> text should be brief and should entice the reader to want to know more about the product or service.</w:t>
                  </w:r>
                </w:p>
                <w:p w:rsidR="00000000" w:rsidRDefault="00BA051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>Lorem ipsum dolor sit amet, consectetuer adipiscing elit, sed diem nonummy nibh euismod tincidunt ut lacreet dolor et accums</w:t>
                  </w:r>
                  <w:r>
                    <w:rPr>
                      <w:noProof/>
                    </w:rPr>
                    <w:t>an et iusto odio dignissim qui mmy nibh euismod tincidunt ut lacreet dolore magna aliguam erat volutpat.</w:t>
                  </w:r>
                </w:p>
                <w:p w:rsidR="00000000" w:rsidRDefault="00BA051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Lorem ipsum dolor sit amet, consectetuer adipiscing elit, sed diem nonummy nibh euismod tincidunt ut lacreet dolor et accumsan et iusto odio dignissim </w:t>
                  </w:r>
                  <w:r>
                    <w:rPr>
                      <w:noProof/>
                    </w:rPr>
                    <w:t>qui mmy.nibh euismod tincidunt ut lacreet.</w:t>
                  </w:r>
                </w:p>
              </w:txbxContent>
            </v:textbox>
            <w10:wrap anchorx="page" anchory="page"/>
          </v:shape>
        </w:pict>
      </w:r>
    </w:p>
    <w:p w:rsidR="00000000" w:rsidRDefault="00BA0512"/>
    <w:p w:rsidR="00000000" w:rsidRDefault="00933A6C">
      <w:bookmarkStart w:id="12" w:name="TableEventSchedule"/>
      <w:bookmarkEnd w:id="11"/>
      <w:r>
        <w:rPr>
          <w:noProof/>
        </w:rPr>
        <w:pict>
          <v:rect id="COM 1" o:spid="_x0000_s1026" style="position:absolute;margin-left:752.55pt;margin-top:239.6pt;width:5.85pt;height:5.8pt;flip:x;z-index:-61;mso-wrap-edited:f;mso-position-horizontal-relative:page;mso-position-vertical-relative:page" wrapcoords="-111 0 -111 20660 21600 20660 21600 0 -111 0" fillcolor="#e0e0d6" stroked="f" strokeweight="0">
            <w10:wrap anchorx="page" anchory="page"/>
          </v:rect>
        </w:pict>
      </w:r>
      <w:r w:rsidR="00BA0512">
        <w:rPr>
          <w:noProof/>
        </w:rPr>
        <w:pict>
          <v:rect id="REC 6" o:spid="_x0000_s1072" style="position:absolute;margin-left:-715.6pt;margin-top:82.1pt;width:224pt;height:20.2pt;z-index:-25;mso-position-horizontal-relative:page;mso-position-vertical-relative:page" fillcolor="#663" stroked="f" strokecolor="#663" strokeweight="0">
            <w10:wrap anchorx="page" anchory="page"/>
          </v:rect>
        </w:pict>
      </w:r>
      <w:r w:rsidR="00BA0512">
        <w:rPr>
          <w:noProof/>
        </w:rPr>
        <w:pict>
          <v:rect id="_x0000_s1071" style="position:absolute;margin-left:-715.6pt;margin-top:82.1pt;width:224pt;height:481pt;z-index:-26;mso-position-horizontal-relative:page;mso-position-vertical-relative:page" strokecolor="#663" strokeweight="2pt">
            <w10:wrap anchorx="page" anchory="page"/>
          </v:rect>
        </w:pict>
      </w:r>
      <w:r w:rsidR="00BA0512">
        <w:rPr>
          <w:noProof/>
        </w:rPr>
        <w:pict>
          <v:shape id="_x0000_s1069" type="#_x0000_t202" style="position:absolute;margin-left:-710.95pt;margin-top:81.75pt;width:3in;height:464.45pt;z-index:35;mso-position-horizontal-relative:page;mso-position-vertical-relative:page" filled="f" fillcolor="purple" stroked="f">
            <v:textbox style="mso-next-textbox:#_x0000_s1069" inset="0,0,0,0">
              <w:txbxContent>
                <w:p w:rsidR="00000000" w:rsidRDefault="00BA0512">
                  <w:pPr>
                    <w:pStyle w:val="PanelHeader"/>
                  </w:pPr>
                  <w:r>
                    <w:t>Event Schedule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  <w:r>
                    <w:t>This is where you provide a description of your special event. In addition to listing the dates, times, location, fees, and speakers or sponsors for your event, you can indicate whether registratio</w:t>
                  </w:r>
                  <w:r>
                    <w:t>n is required.</w:t>
                  </w:r>
                </w:p>
                <w:p w:rsidR="00000000" w:rsidRDefault="00BA0512">
                  <w:pPr>
                    <w:pStyle w:val="Event"/>
                    <w:ind w:left="86" w:right="86"/>
                    <w:rPr>
                      <w:noProof/>
                    </w:rPr>
                  </w:pPr>
                  <w:r>
                    <w:rPr>
                      <w:noProof/>
                    </w:rPr>
                    <w:t>Consectetuer adispiscing elit, sed diem nonu, quis nostrud exerci tuition ullamcorpert elit, sed diem nonummy nibh euismod.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</w:p>
                <w:p w:rsidR="00000000" w:rsidRDefault="00BA0512">
                  <w:pPr>
                    <w:pStyle w:val="Event"/>
                    <w:ind w:left="86" w:right="86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:rsidR="00000000" w:rsidRDefault="00BA0512">
                  <w:pPr>
                    <w:pStyle w:val="Event"/>
                    <w:ind w:left="86" w:right="86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>Description of sponsor or Speaker goes here.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</w:p>
                <w:p w:rsidR="00000000" w:rsidRDefault="00BA0512">
                  <w:pPr>
                    <w:pStyle w:val="Event"/>
                    <w:ind w:left="86" w:right="86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:rsidR="00000000" w:rsidRDefault="00BA0512">
                  <w:pPr>
                    <w:pStyle w:val="Event"/>
                    <w:ind w:left="86" w:right="86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>Description of sponsor or Speaker goes here.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</w:p>
                <w:p w:rsidR="00000000" w:rsidRDefault="00BA0512">
                  <w:pPr>
                    <w:pStyle w:val="Event"/>
                    <w:ind w:left="86" w:right="86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:rsidR="00000000" w:rsidRDefault="00BA0512">
                  <w:pPr>
                    <w:pStyle w:val="Event"/>
                    <w:ind w:left="86" w:right="86"/>
                    <w:rPr>
                      <w:color w:val="auto"/>
                      <w:sz w:val="19"/>
                    </w:rPr>
                  </w:pPr>
                  <w:r>
                    <w:rPr>
                      <w:color w:val="auto"/>
                      <w:sz w:val="16"/>
                    </w:rPr>
                    <w:t>Descripti</w:t>
                  </w:r>
                  <w:r>
                    <w:rPr>
                      <w:color w:val="auto"/>
                      <w:sz w:val="16"/>
                    </w:rPr>
                    <w:t>on of sponsor or Speaker goes here.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</w:p>
                <w:p w:rsidR="00000000" w:rsidRDefault="00BA0512">
                  <w:pPr>
                    <w:pStyle w:val="Event"/>
                    <w:ind w:left="86" w:right="86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:rsidR="00000000" w:rsidRDefault="00BA0512">
                  <w:pPr>
                    <w:pStyle w:val="Event"/>
                    <w:ind w:left="86" w:right="86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>Description of sponsor or Speaker goes here.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</w:p>
                <w:p w:rsidR="00000000" w:rsidRDefault="00BA0512">
                  <w:pPr>
                    <w:pStyle w:val="Event"/>
                    <w:ind w:left="86" w:right="86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:rsidR="00000000" w:rsidRDefault="00BA0512">
                  <w:pPr>
                    <w:pStyle w:val="Event"/>
                    <w:ind w:left="86" w:right="86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>Description of sponsor or Speaker goes here.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</w:p>
                <w:p w:rsidR="00000000" w:rsidRDefault="00BA0512">
                  <w:pPr>
                    <w:pStyle w:val="Event"/>
                    <w:ind w:left="86" w:right="86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:rsidR="00000000" w:rsidRDefault="00BA0512">
                  <w:pPr>
                    <w:pStyle w:val="Event"/>
                    <w:ind w:left="86" w:right="86"/>
                  </w:pPr>
                  <w:r>
                    <w:rPr>
                      <w:color w:val="auto"/>
                      <w:sz w:val="16"/>
                    </w:rPr>
                    <w:t>Description of sponsor or Speaker goes here.</w:t>
                  </w:r>
                </w:p>
              </w:txbxContent>
            </v:textbox>
            <w10:wrap anchorx="page" anchory="page"/>
          </v:shape>
        </w:pict>
      </w:r>
    </w:p>
    <w:p w:rsidR="00000000" w:rsidRDefault="00BA0512"/>
    <w:p w:rsidR="00000000" w:rsidRDefault="00BA0512">
      <w:bookmarkStart w:id="13" w:name="TablePriceList"/>
      <w:bookmarkEnd w:id="12"/>
      <w:r>
        <w:rPr>
          <w:noProof/>
        </w:rPr>
        <w:pict>
          <v:rect id="REC 7" o:spid="_x0000_s1076" style="position:absolute;margin-left:-715.95pt;margin-top:83.15pt;width:225pt;height:20.2pt;z-index:-22;mso-position-horizontal-relative:page;mso-position-vertical-relative:page" fillcolor="#663" stroked="f" strokecolor="#663" strokeweight="0">
            <w10:wrap anchorx="page" anchory="page"/>
          </v:rect>
        </w:pict>
      </w:r>
      <w:r>
        <w:rPr>
          <w:noProof/>
        </w:rPr>
        <w:pict>
          <v:rect id="_x0000_s1075" style="position:absolute;margin-left:-715.95pt;margin-top:83.15pt;width:225pt;height:480pt;z-index:-23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shape id="_x0000_s1073" type="#_x0000_t202" style="position:absolute;margin-left:-715.8pt;margin-top:81.6pt;width:224.85pt;height:457.6pt;z-index:38;mso-position-horizontal-relative:page;mso-position-vertical-relative:page" filled="f" fillcolor="purple" stroked="f">
            <v:textbox style="mso-next-textbox:#_x0000_s1073" inset="0,0,0,0">
              <w:txbxContent>
                <w:p w:rsidR="00000000" w:rsidRDefault="00BA0512">
                  <w:pPr>
                    <w:pStyle w:val="PanelHeader"/>
                  </w:pPr>
                  <w:r>
                    <w:t>Price List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  <w:r>
                    <w:t>This is where you list what you current event prices ar</w:t>
                  </w:r>
                  <w:r>
                    <w:t>e.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b/>
                    </w:rPr>
                  </w:pPr>
                  <w:r>
                    <w:rPr>
                      <w:b/>
                    </w:rPr>
                    <w:t>List your product or</w:t>
                  </w:r>
                  <w:r>
                    <w:rPr>
                      <w:b/>
                    </w:rPr>
                    <w:tab/>
                    <w:t xml:space="preserve">0.00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service</w:t>
                  </w:r>
                  <w:proofErr w:type="gramEnd"/>
                  <w:r>
                    <w:rPr>
                      <w:b/>
                    </w:rPr>
                    <w:t xml:space="preserve"> here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color w:val="auto"/>
                    </w:rPr>
                  </w:pPr>
                  <w:r>
                    <w:rPr>
                      <w:color w:val="auto"/>
                      <w:sz w:val="16"/>
                    </w:rPr>
                    <w:t xml:space="preserve">Include description if necessary. 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b/>
                    </w:rPr>
                  </w:pPr>
                  <w:r>
                    <w:rPr>
                      <w:b/>
                    </w:rPr>
                    <w:t>List your product or</w:t>
                  </w:r>
                  <w:r>
                    <w:rPr>
                      <w:b/>
                    </w:rPr>
                    <w:tab/>
                    <w:t xml:space="preserve">0.00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service</w:t>
                  </w:r>
                  <w:proofErr w:type="gramEnd"/>
                  <w:r>
                    <w:rPr>
                      <w:b/>
                    </w:rPr>
                    <w:t xml:space="preserve"> here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 xml:space="preserve">Include description if necessary. 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b/>
                    </w:rPr>
                  </w:pPr>
                  <w:r>
                    <w:rPr>
                      <w:b/>
                    </w:rPr>
                    <w:t>List your product or</w:t>
                  </w:r>
                  <w:r>
                    <w:rPr>
                      <w:b/>
                    </w:rPr>
                    <w:tab/>
                    <w:t xml:space="preserve">0.00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service</w:t>
                  </w:r>
                  <w:proofErr w:type="gramEnd"/>
                  <w:r>
                    <w:rPr>
                      <w:b/>
                    </w:rPr>
                    <w:t xml:space="preserve"> here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 xml:space="preserve">Include description if necessary. 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b/>
                    </w:rPr>
                  </w:pPr>
                  <w:r>
                    <w:rPr>
                      <w:b/>
                    </w:rPr>
                    <w:t>List your product or</w:t>
                  </w:r>
                  <w:r>
                    <w:rPr>
                      <w:b/>
                    </w:rPr>
                    <w:tab/>
                    <w:t>0.0</w:t>
                  </w:r>
                  <w:r>
                    <w:rPr>
                      <w:b/>
                    </w:rPr>
                    <w:t xml:space="preserve">0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service</w:t>
                  </w:r>
                  <w:proofErr w:type="gramEnd"/>
                  <w:r>
                    <w:rPr>
                      <w:b/>
                    </w:rPr>
                    <w:t xml:space="preserve"> here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 xml:space="preserve">Include description if necessary. 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b/>
                    </w:rPr>
                  </w:pPr>
                  <w:r>
                    <w:rPr>
                      <w:b/>
                    </w:rPr>
                    <w:t>List your product or</w:t>
                  </w:r>
                  <w:r>
                    <w:rPr>
                      <w:b/>
                    </w:rPr>
                    <w:tab/>
                    <w:t xml:space="preserve">0.00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service</w:t>
                  </w:r>
                  <w:proofErr w:type="gramEnd"/>
                  <w:r>
                    <w:rPr>
                      <w:b/>
                    </w:rPr>
                    <w:t xml:space="preserve"> here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color w:val="auto"/>
                      <w:sz w:val="16"/>
                    </w:rPr>
                  </w:pPr>
                  <w:r>
                    <w:rPr>
                      <w:color w:val="auto"/>
                      <w:sz w:val="16"/>
                    </w:rPr>
                    <w:t xml:space="preserve">Include description if necessary. 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  <w:rPr>
                      <w:b/>
                    </w:rPr>
                  </w:pPr>
                  <w:r>
                    <w:rPr>
                      <w:b/>
                    </w:rPr>
                    <w:t>List your product or</w:t>
                  </w:r>
                  <w:r>
                    <w:rPr>
                      <w:b/>
                    </w:rPr>
                    <w:tab/>
                    <w:t xml:space="preserve">0.00 </w:t>
                  </w:r>
                  <w:r>
                    <w:rPr>
                      <w:b/>
                    </w:rPr>
                    <w:br/>
                  </w:r>
                  <w:proofErr w:type="gramStart"/>
                  <w:r>
                    <w:rPr>
                      <w:b/>
                    </w:rPr>
                    <w:t>service</w:t>
                  </w:r>
                  <w:proofErr w:type="gramEnd"/>
                  <w:r>
                    <w:rPr>
                      <w:b/>
                    </w:rPr>
                    <w:t xml:space="preserve"> here</w:t>
                  </w:r>
                </w:p>
                <w:p w:rsidR="00000000" w:rsidRDefault="00BA0512">
                  <w:pPr>
                    <w:pStyle w:val="Price"/>
                    <w:tabs>
                      <w:tab w:val="right" w:pos="4410"/>
                    </w:tabs>
                    <w:ind w:left="130" w:right="144"/>
                  </w:pPr>
                  <w:r>
                    <w:rPr>
                      <w:color w:val="auto"/>
                      <w:sz w:val="16"/>
                    </w:rPr>
                    <w:t xml:space="preserve">Include description if necessary. </w:t>
                  </w:r>
                </w:p>
              </w:txbxContent>
            </v:textbox>
            <w10:wrap anchorx="page" anchory="page"/>
          </v:shape>
        </w:pict>
      </w:r>
    </w:p>
    <w:p w:rsidR="00000000" w:rsidRDefault="00BA0512"/>
    <w:p w:rsidR="00000000" w:rsidRDefault="00BA0512">
      <w:bookmarkStart w:id="14" w:name="TableBlankTable"/>
      <w:bookmarkEnd w:id="13"/>
      <w:r>
        <w:rPr>
          <w:noProof/>
        </w:rPr>
        <w:pict>
          <v:rect id="_x0000_s1079" style="position:absolute;margin-left:-715.95pt;margin-top:83.15pt;width:223.9pt;height:480pt;z-index:-20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rect id="REC 8" o:spid="_x0000_s1080" style="position:absolute;margin-left:-715.95pt;margin-top:83.15pt;width:223.9pt;height:20.2pt;z-index:-19;mso-position-horizontal-relative:page;mso-position-vertical-relative:page" fillcolor="#663" stroked="f" strokecolor="#663" strokeweight="0">
            <w10:wrap anchorx="page" anchory="page"/>
          </v:rect>
        </w:pict>
      </w:r>
      <w:r>
        <w:rPr>
          <w:noProof/>
        </w:rPr>
        <w:pict>
          <v:shape id="_x0000_s1077" type="#_x0000_t202" style="position:absolute;margin-left:-707.5pt;margin-top:81.15pt;width:216.4pt;height:476.05pt;z-index:41;mso-position-horizontal-relative:page;mso-position-vertical-relative:page" filled="f" fillcolor="#888" stroked="f" strokecolor="purple">
            <v:fill opacity=".5"/>
            <v:textbox style="mso-next-textbox:#_x0000_s1077" inset="0,0,0,0">
              <w:txbxContent>
                <w:p w:rsidR="00000000" w:rsidRDefault="00BA0512">
                  <w:pPr>
                    <w:pStyle w:val="PanelHeader"/>
                  </w:pPr>
                  <w:r>
                    <w:t>Blank Table</w:t>
                  </w:r>
                </w:p>
                <w:p w:rsidR="00000000" w:rsidRDefault="00BA0512">
                  <w:pPr>
                    <w:pStyle w:val="Blank"/>
                  </w:pPr>
                  <w:r>
                    <w:t>This is where you text in a table format</w:t>
                  </w:r>
                  <w:r>
                    <w:t xml:space="preserve"> if necessary.</w:t>
                  </w:r>
                </w:p>
                <w:p w:rsidR="00000000" w:rsidRDefault="00BA0512">
                  <w:pPr>
                    <w:pStyle w:val="Blank"/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0"/>
                    <w:gridCol w:w="540"/>
                    <w:gridCol w:w="540"/>
                    <w:gridCol w:w="2610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Blan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Blan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Blan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Blan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/>
                    </w:trPr>
                    <w:tc>
                      <w:tcPr>
                        <w:tcW w:w="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  <w:tc>
                      <w:tcPr>
                        <w:tcW w:w="2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00000" w:rsidRDefault="00BA0512">
                        <w:pPr>
                          <w:pStyle w:val="Blank"/>
                          <w:spacing w:line="240" w:lineRule="auto"/>
                          <w:ind w:left="43" w:right="43"/>
                        </w:pPr>
                      </w:p>
                    </w:tc>
                  </w:tr>
                </w:tbl>
                <w:p w:rsidR="00000000" w:rsidRDefault="00BA0512">
                  <w:pPr>
                    <w:pStyle w:val="Blank"/>
                  </w:pPr>
                </w:p>
              </w:txbxContent>
            </v:textbox>
            <w10:wrap anchorx="page" anchory="page"/>
          </v:shape>
        </w:pict>
      </w:r>
    </w:p>
    <w:p w:rsidR="00000000" w:rsidRDefault="00BA0512"/>
    <w:p w:rsidR="00000000" w:rsidRDefault="00BA0512">
      <w:pPr>
        <w:pStyle w:val="Header"/>
        <w:tabs>
          <w:tab w:val="clear" w:pos="4320"/>
          <w:tab w:val="clear" w:pos="8640"/>
        </w:tabs>
      </w:pPr>
      <w:bookmarkStart w:id="15" w:name="FormsNone"/>
      <w:bookmarkEnd w:id="14"/>
      <w:r>
        <w:rPr>
          <w:noProof/>
        </w:rPr>
        <w:pict>
          <v:shape id="_x0000_s1063" type="#_x0000_t202" style="position:absolute;margin-left:-429.9pt;margin-top:457.2pt;width:123.55pt;height:79.2pt;z-index:29;mso-position-horizontal-relative:page;mso-position-vertical-relative:page" filled="f" stroked="f">
            <v:textbox style="mso-next-textbox:#_x0000_s1063" inset="0,0,0,0">
              <w:txbxContent>
                <w:p w:rsidR="00000000" w:rsidRDefault="00BA0512">
                  <w:pPr>
                    <w:pStyle w:val="OrgInfo"/>
                  </w:pPr>
                  <w:bookmarkStart w:id="16" w:name="Address2"/>
                  <w:r>
                    <w:t>Primary Business Address</w:t>
                  </w:r>
                </w:p>
                <w:p w:rsidR="00000000" w:rsidRDefault="00BA0512">
                  <w:pPr>
                    <w:pStyle w:val="OrgInfo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Address Line 2</w:t>
                  </w:r>
                </w:p>
                <w:p w:rsidR="00000000" w:rsidRDefault="00BA0512">
                  <w:pPr>
                    <w:pStyle w:val="OrgInfo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Address Line 3</w:t>
                  </w:r>
                </w:p>
                <w:p w:rsidR="00000000" w:rsidRDefault="00BA0512">
                  <w:pPr>
                    <w:pStyle w:val="OrgInfo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Address Line 4</w:t>
                  </w:r>
                </w:p>
                <w:bookmarkEnd w:id="16"/>
                <w:p w:rsidR="00000000" w:rsidRDefault="00BA0512">
                  <w:pPr>
                    <w:pStyle w:val="OrgInfo"/>
                  </w:pPr>
                  <w:r>
                    <w:t xml:space="preserve">Phone: </w:t>
                  </w:r>
                  <w:bookmarkStart w:id="17" w:name="Phone3"/>
                  <w:r>
                    <w:t>444-444-4444</w:t>
                  </w:r>
                  <w:bookmarkEnd w:id="17"/>
                </w:p>
                <w:p w:rsidR="00000000" w:rsidRDefault="00BA0512">
                  <w:pPr>
                    <w:pStyle w:val="OrgInfo"/>
                  </w:pPr>
                  <w:r>
                    <w:t xml:space="preserve">Fax: </w:t>
                  </w:r>
                  <w:bookmarkStart w:id="18" w:name="Fax2"/>
                  <w:r>
                    <w:t>444-444-4444</w:t>
                  </w:r>
                  <w:bookmarkEnd w:id="18"/>
                </w:p>
                <w:p w:rsidR="00000000" w:rsidRDefault="00BA0512">
                  <w:pPr>
                    <w:pStyle w:val="OrgInfo"/>
                  </w:pPr>
                  <w:r>
                    <w:t xml:space="preserve">Email: </w:t>
                  </w:r>
                  <w:bookmarkStart w:id="19" w:name="EMail2"/>
                  <w:r>
                    <w:t>xyz@micro</w:t>
                  </w:r>
                  <w:r>
                    <w:t>soft.com</w:t>
                  </w:r>
                  <w:bookmarkEnd w:id="19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-429.9pt;margin-top:437.75pt;width:123.55pt;height:14.4pt;z-index:28;mso-position-horizontal-relative:page;mso-position-vertical-relative:page" filled="f" stroked="f">
            <v:textbox style="mso-next-textbox:#_x0000_s1062" inset="0,0,0,0">
              <w:txbxContent>
                <w:p w:rsidR="00000000" w:rsidRDefault="00BA0512">
                  <w:pPr>
                    <w:pStyle w:val="OrgName"/>
                  </w:pPr>
                  <w:bookmarkStart w:id="20" w:name="Company4"/>
                  <w:r>
                    <w:t>BUSINESS NAME</w:t>
                  </w:r>
                  <w:bookmarkEnd w:id="2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COM 2" o:spid="_x0000_s1052" style="position:absolute;margin-left:-422.15pt;margin-top:418.25pt;width:137.25pt;height:130.5pt;z-index:-41;mso-wrap-edited:f;mso-position-horizontal-relative:page;mso-position-vertical-relative:page" wrapcoords="-118 0 -118 21475 21600 21475 21600 0 -118 0" fillcolor="#c2c2ad" stroked="f" strokecolor="#663" strokeweight="0">
            <w10:wrap anchorx="page" anchory="page"/>
          </v:rect>
        </w:pict>
      </w:r>
      <w:r>
        <w:rPr>
          <w:noProof/>
        </w:rPr>
        <w:pict>
          <v:shape id="_x0000_s1058" type="#_x0000_t202" style="position:absolute;margin-left:-424.6pt;margin-top:97.3pt;width:150.75pt;height:294.9pt;z-index:25;mso-position-horizontal-relative:page;mso-position-vertical-relative:page" filled="f" stroked="f" strokeweight="0">
            <v:textbox style="mso-next-textbox:#_x0000_s1058;mso-rotate-with-shape:t;mso-fit-text-to-shape:t" inset="0,0,0,0">
              <w:txbxContent>
                <w:p w:rsidR="00000000" w:rsidRDefault="00BA0512">
                  <w:pPr>
                    <w:pStyle w:val="Heading3"/>
                  </w:pPr>
                  <w:r>
                    <w:t>Secondary Heading</w:t>
                  </w:r>
                </w:p>
                <w:p w:rsidR="00000000" w:rsidRDefault="00BA0512">
                  <w:pPr>
                    <w:pStyle w:val="BodyText"/>
                  </w:pPr>
                  <w:r>
                    <w:t>You can use secondary headings to organize your text to make it more understandable to the reader.</w:t>
                  </w:r>
                </w:p>
                <w:p w:rsidR="00000000" w:rsidRDefault="00BA0512">
                  <w:pPr>
                    <w:pStyle w:val="BodyText"/>
                    <w:rPr>
                      <w:noProof/>
                    </w:rPr>
                  </w:pPr>
                  <w:r>
                    <w:rPr>
                      <w:noProof/>
                    </w:rPr>
                    <w:t>Lorem ipsum dolor sit amet, consectetuer adipiscing elit, sed diem nonummy nibh euismod tincidunt ut lacreet dolor</w:t>
                  </w:r>
                  <w:r>
                    <w:rPr>
                      <w:noProof/>
                    </w:rPr>
                    <w:t xml:space="preserve"> et accumsan et iusto odio dignissim qui mmy nibh euismod tincidunt ut lacreet dolore magna aliguam erat volutpat.</w:t>
                  </w:r>
                </w:p>
                <w:p w:rsidR="00000000" w:rsidRDefault="00BA0512">
                  <w:pPr>
                    <w:pStyle w:val="BodyText"/>
                  </w:pPr>
                  <w:r>
                    <w:rPr>
                      <w:noProof/>
                    </w:rPr>
                    <w:t xml:space="preserve">Lorem ipsum dolor sit amet, consectetuer adipiscing elit, sed diem nonummy nibh euismod tincidunt ut lacreet dolor et accumsan et iusto odio </w:t>
                  </w:r>
                  <w:r>
                    <w:rPr>
                      <w:noProof/>
                    </w:rPr>
                    <w:t>dignissim qui mmy nibh euismod tincidunt ut lacreet dolore magna aliguam erat volutpat.</w:t>
                  </w:r>
                </w:p>
              </w:txbxContent>
            </v:textbox>
            <w10:wrap anchorx="page" anchory="page"/>
          </v:shape>
        </w:pict>
      </w:r>
    </w:p>
    <w:p w:rsidR="00000000" w:rsidRDefault="00BA0512"/>
    <w:p w:rsidR="00000000" w:rsidRDefault="00BA0512">
      <w:bookmarkStart w:id="21" w:name="FormsSignup"/>
      <w:bookmarkEnd w:id="15"/>
      <w:r>
        <w:rPr>
          <w:noProof/>
        </w:rPr>
        <w:pict>
          <v:rect id="REC 10" o:spid="_x0000_s1083" style="position:absolute;margin-left:-449.95pt;margin-top:83.15pt;width:204.95pt;height:20.2pt;z-index:-17;mso-position-horizontal-relative:page;mso-position-vertical-relative:page" fillcolor="#663" stroked="f" strokecolor="#663" strokeweight="0">
            <w10:wrap anchorx="page" anchory="page"/>
          </v:rect>
        </w:pict>
      </w:r>
      <w:r>
        <w:rPr>
          <w:noProof/>
        </w:rPr>
        <w:pict>
          <v:rect id="_x0000_s1082" style="position:absolute;margin-left:-449.95pt;margin-top:83.15pt;width:204.95pt;height:479.2pt;z-index:-18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shape id="_x0000_s1085" type="#_x0000_t202" style="position:absolute;margin-left:-430.05pt;margin-top:488.85pt;width:136.8pt;height:79.2pt;z-index:47;mso-position-horizontal-relative:page;mso-position-vertical-relative:page" filled="f" stroked="f">
            <v:textbox style="mso-next-textbox:#_x0000_s1085" inset="0,0,0,0">
              <w:txbxContent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bookmarkStart w:id="22" w:name="Address3"/>
                  <w:r>
                    <w:rPr>
                      <w:color w:val="333300"/>
                    </w:rPr>
                    <w:t>Primary Business Address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2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3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4</w:t>
                  </w:r>
                  <w:bookmarkEnd w:id="22"/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 xml:space="preserve">Phone: </w:t>
                  </w:r>
                  <w:bookmarkStart w:id="23" w:name="Phone4"/>
                  <w:r>
                    <w:rPr>
                      <w:color w:val="333300"/>
                    </w:rPr>
                    <w:t>444-444-4444</w:t>
                  </w:r>
                  <w:bookmarkEnd w:id="23"/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 xml:space="preserve">Fax: </w:t>
                  </w:r>
                  <w:bookmarkStart w:id="24" w:name="Fax3"/>
                  <w:r>
                    <w:rPr>
                      <w:color w:val="333300"/>
                    </w:rPr>
                    <w:t>444-444-4444</w:t>
                  </w:r>
                  <w:bookmarkEnd w:id="24"/>
                </w:p>
                <w:p w:rsidR="00000000" w:rsidRDefault="00BA0512">
                  <w:pPr>
                    <w:pStyle w:val="OrgInfo"/>
                  </w:pPr>
                  <w:r>
                    <w:rPr>
                      <w:color w:val="333300"/>
                    </w:rPr>
                    <w:t xml:space="preserve">Email: </w:t>
                  </w:r>
                  <w:bookmarkStart w:id="25" w:name="EMail3"/>
                  <w:r>
                    <w:rPr>
                      <w:color w:val="333300"/>
                    </w:rPr>
                    <w:t>xyz@microsoft.com</w:t>
                  </w:r>
                  <w:bookmarkEnd w:id="25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-429.05pt;margin-top:474.9pt;width:136.8pt;height:14.4pt;z-index:46;mso-position-horizontal-relative:page;mso-position-vertical-relative:page" filled="f" stroked="f">
            <v:textbox style="mso-next-textbox:#_x0000_s1084" inset="0,0,0,0">
              <w:txbxContent>
                <w:p w:rsidR="00000000" w:rsidRDefault="00BA0512">
                  <w:pPr>
                    <w:pStyle w:val="OrgName"/>
                  </w:pPr>
                  <w:bookmarkStart w:id="26" w:name="Company5"/>
                  <w:r>
                    <w:t>Organization Name</w:t>
                  </w:r>
                  <w:bookmarkEnd w:id="26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-447.85pt;margin-top:81.2pt;width:204.65pt;height:383.15pt;z-index:48;mso-position-horizontal-relative:page;mso-position-vertical-relative:page" filled="f" stroked="f">
            <v:textbox style="mso-next-textbox:#_x0000_s1086" inset="0,0,0,0">
              <w:txbxContent>
                <w:p w:rsidR="00000000" w:rsidRDefault="00BA0512">
                  <w:pPr>
                    <w:pStyle w:val="PanelHeader"/>
                  </w:pPr>
                  <w:r>
                    <w:t>Sign-up Form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1440"/>
                    <w:gridCol w:w="360"/>
                    <w:gridCol w:w="450"/>
                    <w:gridCol w:w="360"/>
                    <w:gridCol w:w="90"/>
                    <w:gridCol w:w="270"/>
                    <w:gridCol w:w="90"/>
                    <w:gridCol w:w="598"/>
                    <w:gridCol w:w="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261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Sign-up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Sign up for: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Sign-up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Time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Sign-up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Sign-up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Price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Type the event name here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00:00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0.00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Type the event name here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00:00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0.00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Type the event name here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00:00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0.00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Type the event name here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00:00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0.00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Type the event name here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00:00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0.00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22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Type the even</w:t>
                        </w:r>
                        <w:r>
                          <w:t>t name here</w:t>
                        </w:r>
                      </w:p>
                    </w:tc>
                    <w:tc>
                      <w:tcPr>
                        <w:tcW w:w="7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00:00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60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  <w:jc w:val="center"/>
                        </w:pPr>
                        <w:r>
                          <w:t>0.00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480"/>
                    </w:trPr>
                    <w:tc>
                      <w:tcPr>
                        <w:tcW w:w="402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Name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Address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17"/>
                    </w:trPr>
                    <w:tc>
                      <w:tcPr>
                        <w:tcW w:w="4025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632"/>
                    </w:trPr>
                    <w:tc>
                      <w:tcPr>
                        <w:tcW w:w="4025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Phone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317"/>
                    </w:trPr>
                    <w:tc>
                      <w:tcPr>
                        <w:tcW w:w="4025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Sign-up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Method of Payment: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7" w:type="dxa"/>
                      <w:cantSplit/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Check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85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MasterCard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7" w:type="dxa"/>
                      <w:cantSplit/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Bill Me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85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American Express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7" w:type="dxa"/>
                      <w:cantSplit/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Visa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185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7" w:type="dxa"/>
                      <w:cantSplit/>
                      <w:trHeight w:hRule="exact" w:val="480"/>
                    </w:trPr>
                    <w:tc>
                      <w:tcPr>
                        <w:tcW w:w="4018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7" w:type="dxa"/>
                      <w:cantSplit/>
                      <w:trHeight w:hRule="exact" w:val="480"/>
                    </w:trPr>
                    <w:tc>
                      <w:tcPr>
                        <w:tcW w:w="297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Credit Card No.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</w:p>
                    </w:tc>
                    <w:tc>
                      <w:tcPr>
                        <w:tcW w:w="95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Expire Date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7" w:type="dxa"/>
                      <w:cantSplit/>
                      <w:trHeight w:hRule="exact" w:val="480"/>
                    </w:trPr>
                    <w:tc>
                      <w:tcPr>
                        <w:tcW w:w="4018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Sign-up"/>
                        </w:pPr>
                        <w:r>
                          <w:t>Signature</w:t>
                        </w:r>
                      </w:p>
                    </w:tc>
                  </w:tr>
                </w:tbl>
                <w:p w:rsidR="00000000" w:rsidRDefault="00BA0512">
                  <w:pPr>
                    <w:pStyle w:val="Sign-up"/>
                    <w:rPr>
                      <w:b/>
                      <w:i/>
                    </w:rPr>
                  </w:pPr>
                </w:p>
              </w:txbxContent>
            </v:textbox>
            <w10:wrap anchorx="page" anchory="page"/>
          </v:shape>
        </w:pict>
      </w:r>
    </w:p>
    <w:p w:rsidR="00000000" w:rsidRDefault="00BA0512"/>
    <w:p w:rsidR="00000000" w:rsidRDefault="00BA0512">
      <w:bookmarkStart w:id="27" w:name="FormsQuestion"/>
      <w:bookmarkEnd w:id="21"/>
      <w:r>
        <w:rPr>
          <w:noProof/>
        </w:rPr>
        <w:pict>
          <v:rect id="REC 11" o:spid="_x0000_s1089" style="position:absolute;margin-left:-449.95pt;margin-top:83.15pt;width:204.5pt;height:20.2pt;z-index:-12;mso-position-horizontal-relative:page;mso-position-vertical-relative:page" fillcolor="#663" stroked="f" strokecolor="#663" strokeweight="0">
            <w10:wrap anchorx="page" anchory="page"/>
          </v:rect>
        </w:pict>
      </w:r>
      <w:r>
        <w:rPr>
          <w:noProof/>
        </w:rPr>
        <w:pict>
          <v:rect id="_x0000_s1088" style="position:absolute;margin-left:-449.95pt;margin-top:83.15pt;width:204.5pt;height:479.25pt;z-index:-13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shape id="_x0000_s1091" type="#_x0000_t202" style="position:absolute;margin-left:-427.6pt;margin-top:487.4pt;width:136.8pt;height:74.2pt;z-index:52;mso-position-horizontal-relative:page;mso-position-vertical-relative:page" filled="f" stroked="f">
            <v:textbox style="mso-next-textbox:#_x0000_s1091" inset="0,0,0,0">
              <w:txbxContent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bookmarkStart w:id="28" w:name="Address4"/>
                  <w:r>
                    <w:rPr>
                      <w:color w:val="333300"/>
                    </w:rPr>
                    <w:t>Primary Business Address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2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3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</w:t>
                  </w:r>
                  <w:r>
                    <w:rPr>
                      <w:color w:val="333300"/>
                    </w:rPr>
                    <w:t>ss Line 4</w:t>
                  </w:r>
                  <w:bookmarkEnd w:id="28"/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 xml:space="preserve">Phone: </w:t>
                  </w:r>
                  <w:bookmarkStart w:id="29" w:name="Phone5"/>
                  <w:r>
                    <w:rPr>
                      <w:color w:val="333300"/>
                    </w:rPr>
                    <w:t>444-444-4444</w:t>
                  </w:r>
                  <w:bookmarkEnd w:id="29"/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 xml:space="preserve">Fax: </w:t>
                  </w:r>
                  <w:bookmarkStart w:id="30" w:name="Fax4"/>
                  <w:r>
                    <w:rPr>
                      <w:color w:val="333300"/>
                    </w:rPr>
                    <w:t>444-444-4444</w:t>
                  </w:r>
                  <w:bookmarkEnd w:id="30"/>
                </w:p>
                <w:p w:rsidR="00000000" w:rsidRDefault="00BA0512">
                  <w:pPr>
                    <w:pStyle w:val="OrgInfo"/>
                  </w:pPr>
                  <w:r>
                    <w:rPr>
                      <w:color w:val="333300"/>
                    </w:rPr>
                    <w:t xml:space="preserve">Email: </w:t>
                  </w:r>
                  <w:bookmarkStart w:id="31" w:name="EMail4"/>
                  <w:r>
                    <w:rPr>
                      <w:color w:val="333300"/>
                    </w:rPr>
                    <w:t>xyz@microsoft.com</w:t>
                  </w:r>
                  <w:bookmarkEnd w:id="31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-425.6pt;margin-top:475.15pt;width:136.8pt;height:14.4pt;z-index:51;mso-position-horizontal-relative:page;mso-position-vertical-relative:page" filled="f" stroked="f">
            <v:textbox style="mso-next-textbox:#_x0000_s1090" inset="0,0,0,0">
              <w:txbxContent>
                <w:p w:rsidR="00000000" w:rsidRDefault="00BA0512">
                  <w:pPr>
                    <w:pStyle w:val="OrgName"/>
                  </w:pPr>
                  <w:bookmarkStart w:id="32" w:name="Company6"/>
                  <w:r>
                    <w:t>Organization Name</w:t>
                  </w:r>
                  <w:bookmarkEnd w:id="32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-445.95pt;margin-top:81.2pt;width:205.7pt;height:389pt;z-index:53;mso-position-horizontal-relative:page;mso-position-vertical-relative:page" filled="f" stroked="f">
            <v:textbox style="mso-next-textbox:#_x0000_s1092" inset="0,0,0,0">
              <w:txbxContent>
                <w:p w:rsidR="00000000" w:rsidRDefault="00BA0512">
                  <w:pPr>
                    <w:pStyle w:val="PanelHeader"/>
                  </w:pPr>
                  <w:r>
                    <w:t>Questionnaire Form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270"/>
                    <w:gridCol w:w="1674"/>
                    <w:gridCol w:w="180"/>
                    <w:gridCol w:w="274"/>
                    <w:gridCol w:w="1382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39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Briefly describe your desired feedback.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21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First Question:</w:t>
                        </w:r>
                      </w:p>
                    </w:tc>
                    <w:tc>
                      <w:tcPr>
                        <w:tcW w:w="18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Third Question: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A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B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B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C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</w:t>
                        </w:r>
                        <w:r>
                          <w:t>r C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212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Second Question:</w:t>
                        </w:r>
                      </w:p>
                    </w:tc>
                    <w:tc>
                      <w:tcPr>
                        <w:tcW w:w="18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Fourth Question: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A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B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B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C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  <w:tc>
                      <w:tcPr>
                        <w:tcW w:w="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Answer C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480"/>
                    </w:trPr>
                    <w:tc>
                      <w:tcPr>
                        <w:tcW w:w="39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3960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Questionnaire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Comments: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1484"/>
                    </w:trPr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480"/>
                    </w:trPr>
                    <w:tc>
                      <w:tcPr>
                        <w:tcW w:w="396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20"/>
                    </w:trPr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Name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20"/>
                    </w:trPr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Address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20"/>
                    </w:trPr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20"/>
                    </w:trPr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320"/>
                    </w:trPr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Questionnaire"/>
                        </w:pPr>
                        <w:r>
                          <w:t>Phone</w:t>
                        </w:r>
                      </w:p>
                    </w:tc>
                  </w:tr>
                </w:tbl>
                <w:p w:rsidR="00000000" w:rsidRDefault="00BA0512">
                  <w:pPr>
                    <w:pStyle w:val="Questionnaire"/>
                  </w:pPr>
                </w:p>
              </w:txbxContent>
            </v:textbox>
            <w10:wrap anchorx="page" anchory="page"/>
          </v:shape>
        </w:pict>
      </w:r>
    </w:p>
    <w:p w:rsidR="00000000" w:rsidRDefault="00BA0512"/>
    <w:p w:rsidR="00000000" w:rsidRDefault="00BA0512">
      <w:bookmarkStart w:id="33" w:name="FormsOrderForm"/>
      <w:bookmarkEnd w:id="27"/>
      <w:r>
        <w:rPr>
          <w:noProof/>
        </w:rPr>
        <w:pict>
          <v:rect id="REC 9" o:spid="_x0000_s1097" style="position:absolute;margin-left:-452.1pt;margin-top:82.8pt;width:207.35pt;height:20.2pt;z-index:-5;mso-position-horizontal-relative:page;mso-position-vertical-relative:page" fillcolor="#663" stroked="f" strokecolor="#663" strokeweight="0">
            <w10:wrap anchorx="page" anchory="page"/>
          </v:rect>
        </w:pict>
      </w:r>
      <w:r>
        <w:rPr>
          <w:noProof/>
        </w:rPr>
        <w:pict>
          <v:rect id="_x0000_s1096" style="position:absolute;margin-left:-452.1pt;margin-top:82.8pt;width:207.35pt;height:479.2pt;z-index:-6;mso-position-horizontal-relative:page;mso-position-vertical-relative:page" strokecolor="#663" strokeweight="2pt">
            <w10:wrap anchorx="page" anchory="page"/>
          </v:rect>
        </w:pict>
      </w:r>
      <w:r>
        <w:rPr>
          <w:noProof/>
        </w:rPr>
        <w:pict>
          <v:shape id="_x0000_s1094" type="#_x0000_t202" style="position:absolute;margin-left:-429.05pt;margin-top:487.45pt;width:136.8pt;height:79.2pt;z-index:55;mso-position-horizontal-relative:page;mso-position-vertical-relative:page" filled="f" stroked="f">
            <v:textbox style="mso-next-textbox:#_x0000_s1094" inset="0,0,0,0">
              <w:txbxContent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bookmarkStart w:id="34" w:name="Address5"/>
                  <w:r>
                    <w:rPr>
                      <w:color w:val="333300"/>
                    </w:rPr>
                    <w:t>Primary Business Address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2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3</w:t>
                  </w:r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proofErr w:type="gramStart"/>
                  <w:r>
                    <w:rPr>
                      <w:color w:val="333300"/>
                    </w:rPr>
                    <w:t>Your</w:t>
                  </w:r>
                  <w:proofErr w:type="gramEnd"/>
                  <w:r>
                    <w:rPr>
                      <w:color w:val="333300"/>
                    </w:rPr>
                    <w:t xml:space="preserve"> Address Line 4</w:t>
                  </w:r>
                  <w:bookmarkEnd w:id="34"/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 xml:space="preserve">Phone: </w:t>
                  </w:r>
                  <w:bookmarkStart w:id="35" w:name="Phone6"/>
                  <w:r>
                    <w:rPr>
                      <w:color w:val="333300"/>
                    </w:rPr>
                    <w:t>444-</w:t>
                  </w:r>
                  <w:r>
                    <w:rPr>
                      <w:color w:val="333300"/>
                    </w:rPr>
                    <w:t>444-4444</w:t>
                  </w:r>
                  <w:bookmarkEnd w:id="35"/>
                </w:p>
                <w:p w:rsidR="00000000" w:rsidRDefault="00BA0512">
                  <w:pPr>
                    <w:pStyle w:val="OrgInfo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 xml:space="preserve">Fax: </w:t>
                  </w:r>
                  <w:bookmarkStart w:id="36" w:name="Fax5"/>
                  <w:r>
                    <w:rPr>
                      <w:color w:val="333300"/>
                    </w:rPr>
                    <w:t>444-444-4444</w:t>
                  </w:r>
                  <w:bookmarkEnd w:id="36"/>
                </w:p>
                <w:p w:rsidR="00000000" w:rsidRDefault="00BA0512">
                  <w:pPr>
                    <w:pStyle w:val="OrgInfo"/>
                  </w:pPr>
                  <w:r>
                    <w:rPr>
                      <w:color w:val="333300"/>
                    </w:rPr>
                    <w:t xml:space="preserve">Email: </w:t>
                  </w:r>
                  <w:bookmarkStart w:id="37" w:name="EMail5"/>
                  <w:r>
                    <w:rPr>
                      <w:color w:val="333300"/>
                    </w:rPr>
                    <w:t>xyz@microsoft.com</w:t>
                  </w:r>
                  <w:bookmarkEnd w:id="37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-429.05pt;margin-top:475.2pt;width:136.8pt;height:14.4pt;z-index:54;mso-position-horizontal-relative:page;mso-position-vertical-relative:page" filled="f" stroked="f">
            <v:textbox style="mso-next-textbox:#_x0000_s1093" inset="0,0,0,0">
              <w:txbxContent>
                <w:p w:rsidR="00000000" w:rsidRDefault="00BA0512">
                  <w:pPr>
                    <w:pStyle w:val="OrgName"/>
                  </w:pPr>
                  <w:bookmarkStart w:id="38" w:name="Company7"/>
                  <w:r>
                    <w:t>Organization Name</w:t>
                  </w:r>
                  <w:bookmarkEnd w:id="38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-448.95pt;margin-top:81.2pt;width:207.25pt;height:389pt;z-index:58;mso-position-horizontal-relative:page;mso-position-vertical-relative:page" filled="f" stroked="f">
            <v:textbox style="mso-next-textbox:#_x0000_s1098" inset="0,0,0,0">
              <w:txbxContent>
                <w:p w:rsidR="00000000" w:rsidRDefault="00BA0512">
                  <w:pPr>
                    <w:pStyle w:val="PanelHeader"/>
                  </w:pPr>
                  <w:r>
                    <w:t>Order Form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1440"/>
                    <w:gridCol w:w="360"/>
                    <w:gridCol w:w="810"/>
                    <w:gridCol w:w="115"/>
                    <w:gridCol w:w="335"/>
                    <w:gridCol w:w="90"/>
                    <w:gridCol w:w="54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317"/>
                    </w:trPr>
                    <w:tc>
                      <w:tcPr>
                        <w:tcW w:w="405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Order"/>
                          <w:tabs>
                            <w:tab w:val="clear" w:pos="3150"/>
                            <w:tab w:val="clear" w:pos="3780"/>
                            <w:tab w:val="center" w:pos="3060"/>
                            <w:tab w:val="center" w:pos="3690"/>
                          </w:tabs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Item #</w:t>
                        </w:r>
                        <w:r>
                          <w:rPr>
                            <w:b/>
                            <w:i/>
                          </w:rPr>
                          <w:tab/>
                          <w:t>Description</w:t>
                        </w:r>
                        <w:r>
                          <w:rPr>
                            <w:b/>
                            <w:i/>
                          </w:rPr>
                          <w:tab/>
                          <w:t>Qty.</w:t>
                        </w:r>
                        <w:r>
                          <w:rPr>
                            <w:b/>
                            <w:i/>
                          </w:rPr>
                          <w:tab/>
                          <w:t>Price</w:t>
                        </w:r>
                        <w:r>
                          <w:rPr>
                            <w:b/>
                            <w:i/>
                          </w:rPr>
                          <w:tab/>
                          <w:t>Subtotal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342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right"/>
                        </w:pPr>
                        <w:r>
                          <w:t>Order total: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34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right"/>
                        </w:pPr>
                        <w:r>
                          <w:t>Tax: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34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right"/>
                        </w:pPr>
                        <w:r>
                          <w:t>Shipping: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34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right"/>
                        </w:pPr>
                        <w:r>
                          <w:t>Total:</w:t>
                        </w:r>
                      </w:p>
                    </w:tc>
                    <w:tc>
                      <w:tcPr>
                        <w:tcW w:w="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 xml:space="preserve"> Name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 xml:space="preserve"> Address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8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 xml:space="preserve"> Phone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317"/>
                    </w:trPr>
                    <w:tc>
                      <w:tcPr>
                        <w:tcW w:w="405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99"/>
                        <w:vAlign w:val="center"/>
                      </w:tcPr>
                      <w:p w:rsidR="00000000" w:rsidRDefault="00BA0512">
                        <w:pPr>
                          <w:pStyle w:val="Ord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Method of Payment: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>C</w:t>
                        </w:r>
                        <w:r>
                          <w:t>heck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89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>MasterCard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>Bill Me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89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>American Express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ascii="Wingdings" w:hAnsi="Wingdings"/>
                            <w:kern w:val="28"/>
                            <w:sz w:val="18"/>
                          </w:rPr>
                          <w:t>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>Visa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9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00000" w:rsidRDefault="00BA0512">
                        <w:pPr>
                          <w:pStyle w:val="Order"/>
                          <w:rPr>
                            <w:sz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367"/>
                    </w:trPr>
                    <w:tc>
                      <w:tcPr>
                        <w:tcW w:w="405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hRule="exact" w:val="480"/>
                    </w:trPr>
                    <w:tc>
                      <w:tcPr>
                        <w:tcW w:w="297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 xml:space="preserve"> Credit Card No.</w:t>
                        </w:r>
                      </w:p>
                    </w:tc>
                    <w:tc>
                      <w:tcPr>
                        <w:tcW w:w="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</w:p>
                    </w:tc>
                    <w:tc>
                      <w:tcPr>
                        <w:tcW w:w="96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>Expire Date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4050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000000" w:rsidRDefault="00BA0512">
                        <w:pPr>
                          <w:pStyle w:val="Order"/>
                        </w:pPr>
                        <w:r>
                          <w:t xml:space="preserve"> Signature</w:t>
                        </w:r>
                      </w:p>
                    </w:tc>
                  </w:tr>
                </w:tbl>
                <w:p w:rsidR="00000000" w:rsidRDefault="00BA0512">
                  <w:pPr>
                    <w:pStyle w:val="Order"/>
                  </w:pPr>
                </w:p>
              </w:txbxContent>
            </v:textbox>
            <w10:wrap anchorx="page" anchory="page"/>
          </v:shape>
        </w:pict>
      </w:r>
    </w:p>
    <w:p w:rsidR="00000000" w:rsidRDefault="00BA0512"/>
    <w:bookmarkEnd w:id="33"/>
    <w:p w:rsidR="00000000" w:rsidRDefault="00BA0512">
      <w:pPr>
        <w:pStyle w:val="Header"/>
        <w:tabs>
          <w:tab w:val="clear" w:pos="4320"/>
          <w:tab w:val="clear" w:pos="8640"/>
        </w:tabs>
      </w:pPr>
    </w:p>
    <w:p w:rsidR="00000000" w:rsidRDefault="00BA0512">
      <w:r>
        <w:rPr>
          <w:noProof/>
        </w:rPr>
        <w:pict>
          <v:group id="_x0000_s1054" style="position:absolute;margin-left:54.95pt;margin-top:81.6pt;width:700.1pt;height:481.5pt;z-index:-39;mso-position-horizontal-relative:page;mso-position-vertical-relative:page" coordorigin="186354,200025" coordsize="86547,61150" wrapcoords="-23 -33 -23 21633 21646 21633 21646 -33 -23 -33">
            <v:rect id="_x0000_s1055" style="position:absolute;left:186354;top:200025;width:86548;height:61150" filled="f" strokecolor="#663" strokeweight="2pt"/>
            <v:rect id="_x0000_s1056" style="position:absolute;left:186354;top:200025;width:86548;height:2330" filled="f" fillcolor="#663" stroked="f" strokecolor="#663" strokeweight="0"/>
            <w10:wrap anchorx="page" anchory="page"/>
          </v:group>
        </w:pict>
      </w:r>
    </w:p>
    <w:p w:rsidR="00000000" w:rsidRDefault="00BA0512">
      <w:pPr>
        <w:pStyle w:val="Header"/>
        <w:tabs>
          <w:tab w:val="clear" w:pos="4320"/>
          <w:tab w:val="clear" w:pos="8640"/>
        </w:tabs>
        <w:ind w:left="10890"/>
      </w:pPr>
    </w:p>
    <w:p w:rsidR="00000000" w:rsidRDefault="00BA0512">
      <w:pPr>
        <w:pStyle w:val="Header"/>
        <w:tabs>
          <w:tab w:val="clear" w:pos="4320"/>
          <w:tab w:val="clear" w:pos="8640"/>
        </w:tabs>
        <w:ind w:left="10890"/>
      </w:pPr>
    </w:p>
    <w:p w:rsidR="00000000" w:rsidRDefault="00BA0512">
      <w:pPr>
        <w:pStyle w:val="Header"/>
        <w:tabs>
          <w:tab w:val="clear" w:pos="4320"/>
          <w:tab w:val="clear" w:pos="8640"/>
        </w:tabs>
        <w:ind w:left="10890"/>
      </w:pPr>
    </w:p>
    <w:p w:rsidR="00000000" w:rsidRDefault="00BA0512">
      <w:pPr>
        <w:pStyle w:val="Header"/>
        <w:tabs>
          <w:tab w:val="clear" w:pos="4320"/>
          <w:tab w:val="clear" w:pos="8640"/>
        </w:tabs>
        <w:ind w:left="10890" w:right="-270"/>
      </w:pPr>
    </w:p>
    <w:p w:rsidR="00000000" w:rsidRDefault="00BA0512">
      <w:pPr>
        <w:pStyle w:val="Header"/>
        <w:tabs>
          <w:tab w:val="clear" w:pos="4320"/>
          <w:tab w:val="clear" w:pos="8640"/>
        </w:tabs>
        <w:ind w:left="10890" w:right="-270"/>
      </w:pPr>
    </w:p>
    <w:p w:rsidR="00C14C94" w:rsidRDefault="00BA0512">
      <w:pPr>
        <w:pStyle w:val="Header"/>
        <w:tabs>
          <w:tab w:val="clear" w:pos="4320"/>
          <w:tab w:val="clear" w:pos="8640"/>
        </w:tabs>
        <w:ind w:left="11250" w:right="-270"/>
      </w:pPr>
      <w:r>
        <w:pict>
          <v:shape id="_x0000_i1025" type="#_x0000_t75" style="width:99.6pt;height:58.2pt">
            <v:imagedata r:id="rId15" o:title="needtosucceed"/>
          </v:shape>
        </w:pict>
      </w:r>
    </w:p>
    <w:sectPr w:rsidR="00C14C94">
      <w:pgSz w:w="15840" w:h="12240" w:orient="landscape"/>
      <w:pgMar w:top="0" w:right="0" w:bottom="0" w:left="13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12" w:rsidRDefault="00BA0512">
      <w:r>
        <w:separator/>
      </w:r>
    </w:p>
  </w:endnote>
  <w:endnote w:type="continuationSeparator" w:id="0">
    <w:p w:rsidR="00BA0512" w:rsidRDefault="00BA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i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askerville Semi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12" w:rsidRDefault="00BA0512">
      <w:r>
        <w:separator/>
      </w:r>
    </w:p>
  </w:footnote>
  <w:footnote w:type="continuationSeparator" w:id="0">
    <w:p w:rsidR="00BA0512" w:rsidRDefault="00BA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7B1"/>
    <w:multiLevelType w:val="hybridMultilevel"/>
    <w:tmpl w:val="9E3CDE32"/>
    <w:lvl w:ilvl="0" w:tplc="FFFFFFFF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216769"/>
    <w:multiLevelType w:val="hybridMultilevel"/>
    <w:tmpl w:val="E3FE48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55F46"/>
    <w:multiLevelType w:val="hybridMultilevel"/>
    <w:tmpl w:val="E3FE486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663,#f3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C94"/>
    <w:rsid w:val="00061D20"/>
    <w:rsid w:val="00933A6C"/>
    <w:rsid w:val="00BA0512"/>
    <w:rsid w:val="00C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3,#f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eastAsia="Times New Roman" w:hAnsi="Impact"/>
      <w:sz w:val="4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6"/>
    </w:rPr>
  </w:style>
  <w:style w:type="paragraph" w:styleId="Heading3">
    <w:name w:val="heading 3"/>
    <w:basedOn w:val="Heading1"/>
    <w:next w:val="Normal"/>
    <w:qFormat/>
    <w:pPr>
      <w:spacing w:after="120"/>
      <w:outlineLvl w:val="2"/>
    </w:pPr>
    <w:rPr>
      <w:color w:val="3333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ddress2">
    <w:name w:val="Address 2"/>
    <w:basedOn w:val="Normal"/>
    <w:rPr>
      <w:rFonts w:eastAsia="Times New Roman"/>
      <w:b/>
      <w:caps/>
    </w:rPr>
  </w:style>
  <w:style w:type="paragraph" w:customStyle="1" w:styleId="Address1">
    <w:name w:val="Address 1"/>
    <w:basedOn w:val="Normal"/>
    <w:rPr>
      <w:rFonts w:eastAsia="Times New Roman"/>
      <w:sz w:val="20"/>
    </w:rPr>
  </w:style>
  <w:style w:type="paragraph" w:customStyle="1" w:styleId="AddressCorrection">
    <w:name w:val="Address Correction"/>
    <w:basedOn w:val="Normal"/>
    <w:pPr>
      <w:spacing w:before="120"/>
    </w:pPr>
    <w:rPr>
      <w:rFonts w:eastAsia="Times New Roman"/>
      <w:i/>
      <w:sz w:val="20"/>
    </w:rPr>
  </w:style>
  <w:style w:type="paragraph" w:customStyle="1" w:styleId="OrgName">
    <w:name w:val="Org Name"/>
    <w:basedOn w:val="Normal"/>
    <w:pPr>
      <w:jc w:val="right"/>
    </w:pPr>
    <w:rPr>
      <w:rFonts w:eastAsia="Times New Roman"/>
      <w:caps/>
      <w:sz w:val="20"/>
    </w:rPr>
  </w:style>
  <w:style w:type="paragraph" w:customStyle="1" w:styleId="OrgInfo">
    <w:name w:val="Org Info"/>
    <w:basedOn w:val="Normal"/>
    <w:pPr>
      <w:spacing w:line="200" w:lineRule="atLeast"/>
      <w:jc w:val="right"/>
    </w:pPr>
    <w:rPr>
      <w:rFonts w:eastAsia="Times New Roman"/>
      <w:sz w:val="16"/>
    </w:rPr>
  </w:style>
  <w:style w:type="paragraph" w:customStyle="1" w:styleId="LogoLine">
    <w:name w:val="Logo Line"/>
    <w:basedOn w:val="Normal"/>
    <w:pPr>
      <w:jc w:val="center"/>
    </w:pPr>
    <w:rPr>
      <w:rFonts w:eastAsia="Times New Roman"/>
      <w:sz w:val="28"/>
    </w:rPr>
  </w:style>
  <w:style w:type="paragraph" w:customStyle="1" w:styleId="PanelHeader">
    <w:name w:val="Panel Header"/>
    <w:basedOn w:val="Heading1"/>
    <w:pPr>
      <w:spacing w:after="180"/>
      <w:jc w:val="center"/>
    </w:pPr>
    <w:rPr>
      <w:color w:val="FFFFFF"/>
      <w:sz w:val="32"/>
    </w:rPr>
  </w:style>
  <w:style w:type="paragraph" w:customStyle="1" w:styleId="Questionnaire">
    <w:name w:val="Questionnaire"/>
    <w:basedOn w:val="Normal"/>
    <w:rPr>
      <w:rFonts w:eastAsia="Times New Roman"/>
      <w:sz w:val="16"/>
    </w:rPr>
  </w:style>
  <w:style w:type="paragraph" w:customStyle="1" w:styleId="Order">
    <w:name w:val="Order"/>
    <w:basedOn w:val="Normal"/>
    <w:pPr>
      <w:tabs>
        <w:tab w:val="left" w:pos="630"/>
        <w:tab w:val="center" w:pos="2520"/>
        <w:tab w:val="center" w:pos="3150"/>
        <w:tab w:val="center" w:pos="3780"/>
      </w:tabs>
    </w:pPr>
    <w:rPr>
      <w:rFonts w:eastAsia="Times New Roman"/>
      <w:sz w:val="14"/>
    </w:rPr>
  </w:style>
  <w:style w:type="paragraph" w:customStyle="1" w:styleId="Sign-up">
    <w:name w:val="Sign-up"/>
    <w:basedOn w:val="Normal"/>
    <w:pPr>
      <w:spacing w:line="220" w:lineRule="atLeast"/>
    </w:pPr>
    <w:rPr>
      <w:rFonts w:eastAsia="Times New Roman"/>
      <w:sz w:val="16"/>
    </w:rPr>
  </w:style>
  <w:style w:type="paragraph" w:customStyle="1" w:styleId="Blank">
    <w:name w:val="Blank"/>
    <w:basedOn w:val="Normal"/>
    <w:pPr>
      <w:spacing w:line="220" w:lineRule="atLeast"/>
    </w:pPr>
    <w:rPr>
      <w:rFonts w:eastAsia="Times New Roman"/>
      <w:color w:val="000000"/>
      <w:sz w:val="18"/>
    </w:rPr>
  </w:style>
  <w:style w:type="paragraph" w:customStyle="1" w:styleId="Price">
    <w:name w:val="Price"/>
    <w:basedOn w:val="Normal"/>
    <w:pPr>
      <w:spacing w:after="120" w:line="220" w:lineRule="atLeast"/>
    </w:pPr>
    <w:rPr>
      <w:rFonts w:eastAsia="Times New Roman"/>
      <w:color w:val="000000"/>
      <w:sz w:val="18"/>
    </w:rPr>
  </w:style>
  <w:style w:type="paragraph" w:customStyle="1" w:styleId="Event">
    <w:name w:val="Event"/>
    <w:basedOn w:val="Normal"/>
    <w:pPr>
      <w:spacing w:after="120" w:line="220" w:lineRule="atLeast"/>
    </w:pPr>
    <w:rPr>
      <w:rFonts w:eastAsia="Times New Roman"/>
      <w:color w:val="000000"/>
      <w:sz w:val="18"/>
    </w:rPr>
  </w:style>
  <w:style w:type="paragraph" w:styleId="BodyText">
    <w:name w:val="Body Text"/>
    <w:basedOn w:val="Normal"/>
    <w:semiHidden/>
    <w:pPr>
      <w:spacing w:after="120" w:line="280" w:lineRule="atLeast"/>
    </w:pPr>
    <w:rPr>
      <w:rFonts w:eastAsia="Times New Roman"/>
      <w:sz w:val="18"/>
    </w:rPr>
  </w:style>
  <w:style w:type="paragraph" w:customStyle="1" w:styleId="Contact">
    <w:name w:val="Contact"/>
    <w:basedOn w:val="Normal"/>
    <w:pPr>
      <w:jc w:val="right"/>
    </w:pPr>
    <w:rPr>
      <w:rFonts w:eastAsia="Times New Roman"/>
      <w:b/>
      <w:kern w:val="28"/>
      <w:sz w:val="22"/>
    </w:rPr>
  </w:style>
  <w:style w:type="paragraph" w:customStyle="1" w:styleId="Tagline">
    <w:name w:val="Tagline"/>
    <w:basedOn w:val="Normal"/>
    <w:pPr>
      <w:jc w:val="right"/>
    </w:pPr>
    <w:rPr>
      <w:rFonts w:eastAsia="Times New Roman"/>
      <w:i/>
      <w:kern w:val="28"/>
      <w:sz w:val="22"/>
    </w:rPr>
  </w:style>
  <w:style w:type="paragraph" w:customStyle="1" w:styleId="OrgName1">
    <w:name w:val="Org Name 1"/>
    <w:basedOn w:val="Heading1"/>
    <w:pPr>
      <w:jc w:val="right"/>
    </w:pPr>
    <w:rPr>
      <w:kern w:val="28"/>
      <w:sz w:val="24"/>
    </w:rPr>
  </w:style>
  <w:style w:type="paragraph" w:styleId="BodyTextIndent">
    <w:name w:val="Body Text Indent"/>
    <w:basedOn w:val="Normal"/>
    <w:semiHidden/>
    <w:pPr>
      <w:spacing w:after="120" w:line="320" w:lineRule="atLeast"/>
    </w:pPr>
    <w:rPr>
      <w:rFonts w:eastAsia="Times New Roman"/>
      <w:i/>
      <w:sz w:val="22"/>
    </w:rPr>
  </w:style>
  <w:style w:type="paragraph" w:customStyle="1" w:styleId="Masthead">
    <w:name w:val="Masthead"/>
    <w:basedOn w:val="Heading1"/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Arial Narrow" w:eastAsia="Calibri" w:hAnsi="Arial Narrow"/>
      <w:lang w:val="en-CA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spacing w:after="200" w:line="276" w:lineRule="auto"/>
      <w:jc w:val="center"/>
    </w:pPr>
    <w:rPr>
      <w:rFonts w:ascii="Arial Narrow" w:eastAsia="Calibri" w:hAnsi="Arial Narrow"/>
      <w:b/>
      <w:sz w:val="28"/>
      <w:lang w:val="en-CA"/>
    </w:rPr>
  </w:style>
  <w:style w:type="paragraph" w:styleId="BodyText2">
    <w:name w:val="Body Text 2"/>
    <w:basedOn w:val="Normal"/>
    <w:semiHidden/>
    <w:pPr>
      <w:jc w:val="both"/>
    </w:pPr>
    <w:rPr>
      <w:rFonts w:ascii="Georgia" w:hAnsi="Georgi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Skia" w:hAnsi="Skia"/>
      <w:sz w:val="22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aignforpubliceducation.c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seaborn\Downloads\10PntCPEprogram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E2D9-30C7-49C6-A7A7-F97F2B4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10PntCPEprogramFlyer</Template>
  <TotalTime>27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Brochures</vt:lpstr>
    </vt:vector>
  </TitlesOfParts>
  <Company>Microsoft Corporation</Company>
  <LinksUpToDate>false</LinksUpToDate>
  <CharactersWithSpaces>95</CharactersWithSpaces>
  <SharedDoc>false</SharedDoc>
  <HLinks>
    <vt:vector size="54" baseType="variant">
      <vt:variant>
        <vt:i4>6815774</vt:i4>
      </vt:variant>
      <vt:variant>
        <vt:i4>6</vt:i4>
      </vt:variant>
      <vt:variant>
        <vt:i4>0</vt:i4>
      </vt:variant>
      <vt:variant>
        <vt:i4>5</vt:i4>
      </vt:variant>
      <vt:variant>
        <vt:lpwstr>http://www.campaignforpubliceducation.ca/</vt:lpwstr>
      </vt:variant>
      <vt:variant>
        <vt:lpwstr/>
      </vt:variant>
      <vt:variant>
        <vt:i4>6160461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3276870</vt:i4>
      </vt:variant>
      <vt:variant>
        <vt:i4>1547</vt:i4>
      </vt:variant>
      <vt:variant>
        <vt:i4>1105</vt:i4>
      </vt:variant>
      <vt:variant>
        <vt:i4>1</vt:i4>
      </vt:variant>
      <vt:variant>
        <vt:lpwstr>::::::Users:stephenseaborn:Pictures:CPE:2011-12:samba kids21April2012.jpg</vt:lpwstr>
      </vt:variant>
      <vt:variant>
        <vt:lpwstr/>
      </vt:variant>
      <vt:variant>
        <vt:i4>2293850</vt:i4>
      </vt:variant>
      <vt:variant>
        <vt:i4>1552</vt:i4>
      </vt:variant>
      <vt:variant>
        <vt:i4>1106</vt:i4>
      </vt:variant>
      <vt:variant>
        <vt:i4>1</vt:i4>
      </vt:variant>
      <vt:variant>
        <vt:lpwstr>::::Pictures:CPE:2011-12:2012-13:100sRoll T.LamOK.jpg</vt:lpwstr>
      </vt:variant>
      <vt:variant>
        <vt:lpwstr/>
      </vt:variant>
      <vt:variant>
        <vt:i4>6815805</vt:i4>
      </vt:variant>
      <vt:variant>
        <vt:i4>1630</vt:i4>
      </vt:variant>
      <vt:variant>
        <vt:i4>1030</vt:i4>
      </vt:variant>
      <vt:variant>
        <vt:i4>1</vt:i4>
      </vt:variant>
      <vt:variant>
        <vt:lpwstr>::graphics promo:needtosucceed.gif</vt:lpwstr>
      </vt:variant>
      <vt:variant>
        <vt:lpwstr/>
      </vt:variant>
      <vt:variant>
        <vt:i4>327723</vt:i4>
      </vt:variant>
      <vt:variant>
        <vt:i4>3338</vt:i4>
      </vt:variant>
      <vt:variant>
        <vt:i4>1107</vt:i4>
      </vt:variant>
      <vt:variant>
        <vt:i4>1</vt:i4>
      </vt:variant>
      <vt:variant>
        <vt:lpwstr>::::::Users:stephenseaborn:Pictures:CPE:2011-12:cpeLawnSigh.jpg</vt:lpwstr>
      </vt:variant>
      <vt:variant>
        <vt:lpwstr/>
      </vt:variant>
      <vt:variant>
        <vt:i4>196703</vt:i4>
      </vt:variant>
      <vt:variant>
        <vt:i4>12619</vt:i4>
      </vt:variant>
      <vt:variant>
        <vt:i4>1108</vt:i4>
      </vt:variant>
      <vt:variant>
        <vt:i4>1</vt:i4>
      </vt:variant>
      <vt:variant>
        <vt:lpwstr>:::::Pictures:logos:twitter icon.png</vt:lpwstr>
      </vt:variant>
      <vt:variant>
        <vt:lpwstr/>
      </vt:variant>
      <vt:variant>
        <vt:i4>7274508</vt:i4>
      </vt:variant>
      <vt:variant>
        <vt:i4>12672</vt:i4>
      </vt:variant>
      <vt:variant>
        <vt:i4>1109</vt:i4>
      </vt:variant>
      <vt:variant>
        <vt:i4>1</vt:i4>
      </vt:variant>
      <vt:variant>
        <vt:lpwstr>:::::Pictures:logos:facebook.jpeg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Brochures</dc:title>
  <dc:creator>stephen.seaborn</dc:creator>
  <cp:lastModifiedBy>stephen.seaborn</cp:lastModifiedBy>
  <cp:revision>3</cp:revision>
  <cp:lastPrinted>2012-12-06T22:41:00Z</cp:lastPrinted>
  <dcterms:created xsi:type="dcterms:W3CDTF">2012-12-06T22:16:00Z</dcterms:created>
  <dcterms:modified xsi:type="dcterms:W3CDTF">2012-12-06T22:45:00Z</dcterms:modified>
</cp:coreProperties>
</file>